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EA7DB" w14:textId="77777777" w:rsidR="00B02DF8" w:rsidRDefault="00B02DF8" w:rsidP="00B02DF8">
      <w:pPr>
        <w:jc w:val="left"/>
        <w:rPr>
          <w:rFonts w:ascii="Segoe UI Light" w:hAnsi="Segoe UI Light" w:cs="Segoe UI Light"/>
          <w:b/>
          <w:color w:val="1565AE"/>
          <w:sz w:val="44"/>
          <w:szCs w:val="44"/>
        </w:rPr>
      </w:pPr>
    </w:p>
    <w:p w14:paraId="086AAD20" w14:textId="00FCA9E7" w:rsidR="00BB36E1" w:rsidRDefault="00B02DF8" w:rsidP="00B02DF8">
      <w:pPr>
        <w:jc w:val="center"/>
        <w:rPr>
          <w:rFonts w:ascii="Segoe UI Light" w:hAnsi="Segoe UI Light" w:cs="Segoe UI Light"/>
          <w:b/>
          <w:color w:val="1565AE"/>
          <w:sz w:val="44"/>
          <w:szCs w:val="44"/>
        </w:rPr>
      </w:pPr>
      <w:r>
        <w:rPr>
          <w:rFonts w:ascii="Segoe UI Light" w:hAnsi="Segoe UI Light" w:cs="Segoe UI Light"/>
          <w:b/>
          <w:color w:val="1565AE"/>
          <w:sz w:val="44"/>
          <w:szCs w:val="44"/>
        </w:rPr>
        <w:t>Formulář odstoupení od smlouvy</w:t>
      </w:r>
    </w:p>
    <w:p w14:paraId="7A11AFAA" w14:textId="77777777" w:rsidR="00B02DF8" w:rsidRPr="00B02DF8" w:rsidRDefault="00B02DF8" w:rsidP="00B02DF8">
      <w:pPr>
        <w:jc w:val="center"/>
        <w:rPr>
          <w:sz w:val="18"/>
          <w:szCs w:val="18"/>
        </w:rPr>
      </w:pPr>
      <w:r w:rsidRPr="00B02DF8">
        <w:rPr>
          <w:sz w:val="18"/>
          <w:szCs w:val="18"/>
        </w:rPr>
        <w:t>(Pokud chcete v zákonné lhůtě 14 dnů odstoupit od smlouvy, můžete vyplnit tento vzorový formulář a poslat jej elektronicky nebo písemně na adresu poskytovatele)</w:t>
      </w:r>
    </w:p>
    <w:p w14:paraId="138D113C" w14:textId="77777777" w:rsidR="00B02DF8" w:rsidRDefault="00B02DF8" w:rsidP="00B02DF8"/>
    <w:p w14:paraId="3CED1211" w14:textId="3EE461E4" w:rsidR="00B02DF8" w:rsidRDefault="00B02DF8" w:rsidP="00B02DF8">
      <w:pPr>
        <w:spacing w:after="0"/>
        <w:rPr>
          <w:rFonts w:asciiTheme="minorHAnsi" w:hAnsiTheme="minorHAnsi" w:cstheme="minorHAnsi"/>
        </w:rPr>
      </w:pPr>
      <w:r w:rsidRPr="00B02DF8">
        <w:rPr>
          <w:rFonts w:asciiTheme="minorHAnsi" w:hAnsiTheme="minorHAnsi" w:cstheme="minorHAnsi"/>
          <w:b/>
        </w:rPr>
        <w:t>POSKYTOVATEL - PODNIKATEL:</w:t>
      </w:r>
      <w:r w:rsidRPr="00B02DF8">
        <w:rPr>
          <w:rFonts w:asciiTheme="minorHAnsi" w:hAnsiTheme="minorHAnsi" w:cstheme="minorHAnsi"/>
        </w:rPr>
        <w:t xml:space="preserve"> </w:t>
      </w:r>
    </w:p>
    <w:p w14:paraId="25DAE3AB" w14:textId="58FAAAE0" w:rsidR="00B02DF8" w:rsidRDefault="00B02DF8" w:rsidP="00B02DF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CloudForce s.r.o., Nad Lesním divadlem 1214/4, Praha 4 – Braník, 142 00;</w:t>
      </w:r>
      <w:bookmarkStart w:id="0" w:name="_GoBack"/>
      <w:bookmarkEnd w:id="0"/>
    </w:p>
    <w:p w14:paraId="7A42D190" w14:textId="6A87372E" w:rsidR="00B02DF8" w:rsidRPr="00B02DF8" w:rsidRDefault="00B02DF8" w:rsidP="00B02DF8">
      <w:pPr>
        <w:spacing w:after="0"/>
        <w:rPr>
          <w:rFonts w:asciiTheme="minorHAnsi" w:hAnsiTheme="minorHAnsi" w:cstheme="minorHAnsi"/>
        </w:rPr>
      </w:pPr>
      <w:r w:rsidRPr="00B02DF8">
        <w:rPr>
          <w:rFonts w:asciiTheme="minorHAnsi" w:hAnsiTheme="minorHAnsi" w:cstheme="minorHAnsi"/>
          <w:b/>
        </w:rPr>
        <w:t>Kontaktní informace:</w:t>
      </w:r>
      <w:r>
        <w:rPr>
          <w:rFonts w:asciiTheme="minorHAnsi" w:hAnsiTheme="minorHAnsi" w:cstheme="minorHAnsi"/>
        </w:rPr>
        <w:t xml:space="preserve"> </w:t>
      </w:r>
      <w:hyperlink r:id="rId11" w:history="1">
        <w:r w:rsidRPr="00C86D24">
          <w:rPr>
            <w:rStyle w:val="Hypertextovodkaz"/>
            <w:rFonts w:asciiTheme="minorHAnsi" w:hAnsiTheme="minorHAnsi" w:cstheme="minorHAnsi"/>
          </w:rPr>
          <w:t>info@cloudforce.cz</w:t>
        </w:r>
      </w:hyperlink>
      <w:r>
        <w:rPr>
          <w:rFonts w:asciiTheme="minorHAnsi" w:hAnsiTheme="minorHAnsi" w:cstheme="minorHAnsi"/>
        </w:rPr>
        <w:t>, +420 739 152 960</w:t>
      </w:r>
    </w:p>
    <w:p w14:paraId="6668A148" w14:textId="77777777" w:rsidR="00B02DF8" w:rsidRDefault="00B02DF8" w:rsidP="00B02DF8">
      <w:pPr>
        <w:spacing w:after="0"/>
        <w:rPr>
          <w:rFonts w:asciiTheme="minorHAnsi" w:hAnsiTheme="minorHAnsi" w:cstheme="minorHAnsi"/>
          <w:b/>
        </w:rPr>
      </w:pPr>
    </w:p>
    <w:p w14:paraId="706E8269" w14:textId="071957DA" w:rsidR="00B02DF8" w:rsidRPr="00B02DF8" w:rsidRDefault="00B02DF8" w:rsidP="00B02DF8">
      <w:pPr>
        <w:spacing w:after="0"/>
        <w:rPr>
          <w:rFonts w:asciiTheme="minorHAnsi" w:hAnsiTheme="minorHAnsi" w:cstheme="minorHAnsi"/>
          <w:b/>
        </w:rPr>
      </w:pPr>
      <w:r w:rsidRPr="00B02DF8">
        <w:rPr>
          <w:rFonts w:asciiTheme="minorHAnsi" w:hAnsiTheme="minorHAnsi" w:cstheme="minorHAnsi"/>
          <w:b/>
        </w:rPr>
        <w:t>UŽIVATEL - SPOTŘEBITEL:</w:t>
      </w:r>
    </w:p>
    <w:p w14:paraId="5A8DF526" w14:textId="77777777" w:rsidR="00B02DF8" w:rsidRPr="00B02DF8" w:rsidRDefault="00B02DF8" w:rsidP="00B02DF8">
      <w:pPr>
        <w:spacing w:after="0"/>
        <w:rPr>
          <w:rFonts w:asciiTheme="minorHAnsi" w:hAnsiTheme="minorHAnsi" w:cstheme="minorHAnsi"/>
          <w:b/>
        </w:rPr>
      </w:pPr>
      <w:r w:rsidRPr="00B02DF8">
        <w:rPr>
          <w:rFonts w:asciiTheme="minorHAnsi" w:hAnsiTheme="minorHAnsi" w:cstheme="minorHAnsi"/>
          <w:b/>
        </w:rPr>
        <w:t xml:space="preserve">Jméno a příjmení: </w:t>
      </w:r>
    </w:p>
    <w:p w14:paraId="13028827" w14:textId="77777777" w:rsidR="00B02DF8" w:rsidRPr="00B02DF8" w:rsidRDefault="00B02DF8" w:rsidP="00B02DF8">
      <w:pPr>
        <w:spacing w:after="0"/>
        <w:rPr>
          <w:rFonts w:asciiTheme="minorHAnsi" w:hAnsiTheme="minorHAnsi" w:cstheme="minorHAnsi"/>
          <w:b/>
        </w:rPr>
      </w:pPr>
      <w:r w:rsidRPr="00B02DF8">
        <w:rPr>
          <w:rFonts w:asciiTheme="minorHAnsi" w:hAnsiTheme="minorHAnsi" w:cstheme="minorHAnsi"/>
          <w:b/>
        </w:rPr>
        <w:t xml:space="preserve">Přihlašovací e-mail: </w:t>
      </w:r>
    </w:p>
    <w:p w14:paraId="632DEF5F" w14:textId="77777777" w:rsidR="00B02DF8" w:rsidRPr="00B02DF8" w:rsidRDefault="00B02DF8" w:rsidP="00B02DF8">
      <w:pPr>
        <w:spacing w:after="0"/>
        <w:rPr>
          <w:rFonts w:asciiTheme="minorHAnsi" w:hAnsiTheme="minorHAnsi" w:cstheme="minorHAnsi"/>
          <w:b/>
        </w:rPr>
      </w:pPr>
      <w:r w:rsidRPr="00B02DF8">
        <w:rPr>
          <w:rFonts w:asciiTheme="minorHAnsi" w:hAnsiTheme="minorHAnsi" w:cstheme="minorHAnsi"/>
          <w:b/>
        </w:rPr>
        <w:t xml:space="preserve">Telefon: </w:t>
      </w:r>
    </w:p>
    <w:p w14:paraId="7444F9FB" w14:textId="77777777" w:rsidR="00B02DF8" w:rsidRPr="00B02DF8" w:rsidRDefault="00B02DF8" w:rsidP="00B02DF8">
      <w:pPr>
        <w:spacing w:after="0"/>
        <w:rPr>
          <w:rFonts w:asciiTheme="minorHAnsi" w:hAnsiTheme="minorHAnsi" w:cstheme="minorHAnsi"/>
          <w:b/>
        </w:rPr>
      </w:pPr>
      <w:r w:rsidRPr="00B02DF8">
        <w:rPr>
          <w:rFonts w:asciiTheme="minorHAnsi" w:hAnsiTheme="minorHAnsi" w:cstheme="minorHAnsi"/>
          <w:b/>
        </w:rPr>
        <w:t xml:space="preserve">Číslo bankovního účtu: </w:t>
      </w:r>
    </w:p>
    <w:p w14:paraId="153716A9" w14:textId="77777777" w:rsidR="00B02DF8" w:rsidRPr="00B02DF8" w:rsidRDefault="00B02DF8" w:rsidP="00B02DF8">
      <w:pPr>
        <w:rPr>
          <w:rFonts w:asciiTheme="minorHAnsi" w:hAnsiTheme="minorHAnsi" w:cstheme="minorHAnsi"/>
        </w:rPr>
      </w:pPr>
    </w:p>
    <w:p w14:paraId="7D6D0A43" w14:textId="77777777" w:rsidR="00B02DF8" w:rsidRPr="00B02DF8" w:rsidRDefault="00B02DF8" w:rsidP="00B02DF8">
      <w:pPr>
        <w:rPr>
          <w:rFonts w:asciiTheme="minorHAnsi" w:hAnsiTheme="minorHAnsi" w:cstheme="minorHAnsi"/>
        </w:rPr>
      </w:pPr>
    </w:p>
    <w:p w14:paraId="5B2FA75F" w14:textId="77777777" w:rsidR="00B02DF8" w:rsidRPr="00B02DF8" w:rsidRDefault="00B02DF8" w:rsidP="00B02DF8">
      <w:pPr>
        <w:rPr>
          <w:rFonts w:asciiTheme="minorHAnsi" w:hAnsiTheme="minorHAnsi" w:cstheme="minorHAnsi"/>
          <w:b/>
        </w:rPr>
      </w:pPr>
      <w:r w:rsidRPr="00B02DF8">
        <w:rPr>
          <w:rFonts w:asciiTheme="minorHAnsi" w:hAnsiTheme="minorHAnsi" w:cstheme="minorHAnsi"/>
          <w:b/>
        </w:rPr>
        <w:t>Oznamuji, že tímto odstupuji od smlouvy</w:t>
      </w:r>
    </w:p>
    <w:p w14:paraId="4E34CB3E" w14:textId="77777777" w:rsidR="00B02DF8" w:rsidRPr="00B02DF8" w:rsidRDefault="00B02DF8" w:rsidP="00B02DF8">
      <w:pPr>
        <w:rPr>
          <w:rFonts w:asciiTheme="minorHAnsi" w:hAnsiTheme="minorHAnsi" w:cstheme="minorHAnsi"/>
          <w:b/>
        </w:rPr>
      </w:pPr>
      <w:r w:rsidRPr="00B02DF8">
        <w:rPr>
          <w:rFonts w:asciiTheme="minorHAnsi" w:hAnsiTheme="minorHAnsi" w:cstheme="minorHAnsi"/>
          <w:b/>
        </w:rPr>
        <w:t>Faktura č.:</w:t>
      </w:r>
    </w:p>
    <w:p w14:paraId="5A65DA4B" w14:textId="77777777" w:rsidR="00B02DF8" w:rsidRPr="00B02DF8" w:rsidRDefault="00B02DF8" w:rsidP="00B02DF8">
      <w:pPr>
        <w:rPr>
          <w:rFonts w:asciiTheme="minorHAnsi" w:hAnsiTheme="minorHAnsi" w:cstheme="minorHAnsi"/>
          <w:b/>
        </w:rPr>
      </w:pPr>
      <w:r w:rsidRPr="00B02DF8">
        <w:rPr>
          <w:rFonts w:asciiTheme="minorHAnsi" w:hAnsiTheme="minorHAnsi" w:cstheme="minorHAnsi"/>
          <w:b/>
        </w:rPr>
        <w:t xml:space="preserve">Datum objednání zboží: </w:t>
      </w:r>
    </w:p>
    <w:p w14:paraId="1074681C" w14:textId="77777777" w:rsidR="00B02DF8" w:rsidRPr="00B02DF8" w:rsidRDefault="00B02DF8" w:rsidP="00B02DF8">
      <w:pPr>
        <w:rPr>
          <w:rFonts w:asciiTheme="minorHAnsi" w:hAnsiTheme="minorHAnsi" w:cstheme="minorHAnsi"/>
          <w:b/>
        </w:rPr>
      </w:pPr>
      <w:r w:rsidRPr="00B02DF8">
        <w:rPr>
          <w:rFonts w:asciiTheme="minorHAnsi" w:hAnsiTheme="minorHAnsi" w:cstheme="minorHAnsi"/>
          <w:b/>
        </w:rPr>
        <w:t xml:space="preserve">Zboží: </w:t>
      </w:r>
    </w:p>
    <w:p w14:paraId="5CCAAD1F" w14:textId="77777777" w:rsidR="00B02DF8" w:rsidRPr="00B02DF8" w:rsidRDefault="00B02DF8" w:rsidP="00B02DF8">
      <w:pPr>
        <w:rPr>
          <w:rFonts w:asciiTheme="minorHAnsi" w:hAnsiTheme="minorHAnsi" w:cstheme="minorHAnsi"/>
          <w:b/>
        </w:rPr>
      </w:pPr>
    </w:p>
    <w:p w14:paraId="66606BE1" w14:textId="77777777" w:rsidR="00B02DF8" w:rsidRPr="00B02DF8" w:rsidRDefault="00B02DF8" w:rsidP="00B02DF8">
      <w:pPr>
        <w:rPr>
          <w:rFonts w:asciiTheme="minorHAnsi" w:hAnsiTheme="minorHAnsi" w:cstheme="minorHAnsi"/>
          <w:b/>
        </w:rPr>
      </w:pPr>
    </w:p>
    <w:p w14:paraId="1C178CFA" w14:textId="77777777" w:rsidR="00B02DF8" w:rsidRPr="00B02DF8" w:rsidRDefault="00B02DF8" w:rsidP="00B02DF8">
      <w:pPr>
        <w:rPr>
          <w:rFonts w:asciiTheme="minorHAnsi" w:hAnsiTheme="minorHAnsi" w:cstheme="minorHAnsi"/>
        </w:rPr>
      </w:pPr>
    </w:p>
    <w:p w14:paraId="4E881E6C" w14:textId="77777777" w:rsidR="00B02DF8" w:rsidRPr="00B02DF8" w:rsidRDefault="00B02DF8" w:rsidP="00B02DF8">
      <w:pPr>
        <w:rPr>
          <w:rFonts w:asciiTheme="minorHAnsi" w:hAnsiTheme="minorHAnsi" w:cstheme="minorHAnsi"/>
          <w:b/>
        </w:rPr>
      </w:pPr>
    </w:p>
    <w:p w14:paraId="5703F9A3" w14:textId="77777777" w:rsidR="00B02DF8" w:rsidRPr="00B02DF8" w:rsidRDefault="00B02DF8" w:rsidP="00B02DF8">
      <w:pPr>
        <w:rPr>
          <w:rFonts w:asciiTheme="minorHAnsi" w:hAnsiTheme="minorHAnsi" w:cstheme="minorHAnsi"/>
        </w:rPr>
      </w:pPr>
      <w:r w:rsidRPr="00B02DF8">
        <w:rPr>
          <w:rFonts w:asciiTheme="minorHAnsi" w:hAnsiTheme="minorHAnsi" w:cstheme="minorHAnsi"/>
          <w:b/>
        </w:rPr>
        <w:t>Datum odstoupení od smlouvy:</w:t>
      </w:r>
      <w:r w:rsidRPr="00B02DF8">
        <w:rPr>
          <w:rFonts w:asciiTheme="minorHAnsi" w:hAnsiTheme="minorHAnsi" w:cstheme="minorHAnsi"/>
        </w:rPr>
        <w:t xml:space="preserve"> </w:t>
      </w:r>
    </w:p>
    <w:p w14:paraId="4E8CCB57" w14:textId="77777777" w:rsidR="00B02DF8" w:rsidRPr="00B02DF8" w:rsidRDefault="00B02DF8" w:rsidP="00B02DF8">
      <w:pPr>
        <w:rPr>
          <w:rFonts w:asciiTheme="minorHAnsi" w:hAnsiTheme="minorHAnsi" w:cstheme="minorHAnsi"/>
          <w:b/>
        </w:rPr>
      </w:pPr>
      <w:r w:rsidRPr="00B02DF8">
        <w:rPr>
          <w:rFonts w:asciiTheme="minorHAnsi" w:hAnsiTheme="minorHAnsi" w:cstheme="minorHAnsi"/>
          <w:b/>
        </w:rPr>
        <w:t xml:space="preserve">Podpis: </w:t>
      </w:r>
    </w:p>
    <w:p w14:paraId="239B3F68" w14:textId="724BF89F" w:rsidR="006C1C5C" w:rsidRDefault="006C1C5C" w:rsidP="00F875A2">
      <w:pPr>
        <w:spacing w:after="0"/>
        <w:jc w:val="left"/>
        <w:rPr>
          <w:rFonts w:ascii="Segoe UI Light" w:hAnsi="Segoe UI Light" w:cs="Segoe UI Light"/>
          <w:color w:val="A6A6A6" w:themeColor="background1" w:themeShade="A6"/>
          <w:sz w:val="24"/>
          <w:szCs w:val="24"/>
        </w:rPr>
      </w:pPr>
    </w:p>
    <w:p w14:paraId="174F1920" w14:textId="049B683D" w:rsidR="00B02DF8" w:rsidRDefault="00B02DF8" w:rsidP="00F875A2">
      <w:pPr>
        <w:spacing w:after="0"/>
        <w:jc w:val="left"/>
        <w:rPr>
          <w:rFonts w:ascii="Segoe UI Light" w:hAnsi="Segoe UI Light" w:cs="Segoe UI Light"/>
          <w:color w:val="A6A6A6" w:themeColor="background1" w:themeShade="A6"/>
          <w:sz w:val="24"/>
          <w:szCs w:val="24"/>
        </w:rPr>
      </w:pPr>
      <w:r>
        <w:rPr>
          <w:rFonts w:ascii="Segoe UI Light" w:hAnsi="Segoe UI Light" w:cs="Segoe UI Light"/>
          <w:color w:val="A6A6A6" w:themeColor="background1" w:themeShade="A6"/>
          <w:sz w:val="24"/>
          <w:szCs w:val="24"/>
        </w:rPr>
        <w:t>…………………………………………………</w:t>
      </w:r>
    </w:p>
    <w:p w14:paraId="570AE3E4" w14:textId="38DBBBAF" w:rsidR="00BD784A" w:rsidRDefault="00BD784A" w:rsidP="00BD784A">
      <w:pPr>
        <w:pStyle w:val="Obsah1"/>
        <w:tabs>
          <w:tab w:val="right" w:pos="10204"/>
        </w:tabs>
      </w:pPr>
    </w:p>
    <w:p w14:paraId="6DCEA4B1" w14:textId="73091FEC" w:rsidR="00B47E6F" w:rsidRPr="00093B21" w:rsidRDefault="00B47E6F" w:rsidP="00B02DF8">
      <w:pPr>
        <w:tabs>
          <w:tab w:val="right" w:pos="10204"/>
        </w:tabs>
      </w:pPr>
    </w:p>
    <w:p w14:paraId="61BCED1C" w14:textId="01DB4B73" w:rsidR="00FD6350" w:rsidRPr="007A6D7B" w:rsidRDefault="00FD6350" w:rsidP="00A62BA8">
      <w:pPr>
        <w:pStyle w:val="slovn2"/>
        <w:numPr>
          <w:ilvl w:val="0"/>
          <w:numId w:val="0"/>
        </w:numPr>
        <w:ind w:left="360" w:hanging="360"/>
      </w:pPr>
    </w:p>
    <w:sectPr w:rsidR="00FD6350" w:rsidRPr="007A6D7B" w:rsidSect="005A3FC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DA51B" w14:textId="77777777" w:rsidR="00526FD7" w:rsidRDefault="00526FD7" w:rsidP="00F875A2">
      <w:pPr>
        <w:spacing w:after="0" w:line="240" w:lineRule="auto"/>
      </w:pPr>
      <w:r>
        <w:separator/>
      </w:r>
    </w:p>
  </w:endnote>
  <w:endnote w:type="continuationSeparator" w:id="0">
    <w:p w14:paraId="60487EA6" w14:textId="77777777" w:rsidR="00526FD7" w:rsidRDefault="00526FD7" w:rsidP="00F875A2">
      <w:pPr>
        <w:spacing w:after="0" w:line="240" w:lineRule="auto"/>
      </w:pPr>
      <w:r>
        <w:continuationSeparator/>
      </w:r>
    </w:p>
  </w:endnote>
  <w:endnote w:type="continuationNotice" w:id="1">
    <w:p w14:paraId="321A3431" w14:textId="77777777" w:rsidR="00526FD7" w:rsidRDefault="00526F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9E99A" w14:textId="77777777" w:rsidR="00F50188" w:rsidRPr="00751602" w:rsidRDefault="00F50188" w:rsidP="00751602">
    <w:pPr>
      <w:pStyle w:val="Zpat"/>
      <w:tabs>
        <w:tab w:val="clear" w:pos="4536"/>
        <w:tab w:val="clear" w:pos="9072"/>
      </w:tabs>
      <w:rPr>
        <w:rFonts w:cs="Segoe UI"/>
        <w:b/>
        <w:color w:val="A6A6A6" w:themeColor="background1" w:themeShade="A6"/>
        <w:sz w:val="18"/>
        <w:szCs w:val="18"/>
      </w:rPr>
    </w:pPr>
    <w:r w:rsidRPr="00751602">
      <w:rPr>
        <w:rFonts w:cs="Segoe UI"/>
        <w:noProof/>
        <w:color w:val="A6A6A6" w:themeColor="background1" w:themeShade="A6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446DC55" wp14:editId="2D62D0A7">
              <wp:simplePos x="0" y="0"/>
              <wp:positionH relativeFrom="page">
                <wp:posOffset>720090</wp:posOffset>
              </wp:positionH>
              <wp:positionV relativeFrom="page">
                <wp:posOffset>9775825</wp:posOffset>
              </wp:positionV>
              <wp:extent cx="6119495" cy="0"/>
              <wp:effectExtent l="0" t="0" r="33655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3175" cap="rnd" cmpd="sng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259E10" id="Přímá spojnice 9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9.75pt" to="538.55pt,7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" strokecolor="#a5a5a5 [2092]" strokeweight=".25pt">
              <v:stroke joinstyle="miter" endcap="round"/>
              <w10:wrap anchorx="page" anchory="page"/>
            </v:line>
          </w:pict>
        </mc:Fallback>
      </mc:AlternateContent>
    </w:r>
    <w:r w:rsidRPr="00751602">
      <w:rPr>
        <w:rFonts w:cs="Segoe UI"/>
        <w:b/>
        <w:color w:val="A6A6A6" w:themeColor="background1" w:themeShade="A6"/>
        <w:sz w:val="18"/>
        <w:szCs w:val="18"/>
      </w:rPr>
      <w:t>CloudForce s.r.o.</w:t>
    </w:r>
  </w:p>
  <w:p w14:paraId="18E2A170" w14:textId="77777777" w:rsidR="00F50188" w:rsidRPr="00751602" w:rsidRDefault="00F50188" w:rsidP="00751602">
    <w:pPr>
      <w:pStyle w:val="Zpat"/>
      <w:tabs>
        <w:tab w:val="clear" w:pos="4536"/>
        <w:tab w:val="clear" w:pos="9072"/>
      </w:tabs>
      <w:rPr>
        <w:rFonts w:cs="Segoe UI"/>
        <w:color w:val="A6A6A6" w:themeColor="background1" w:themeShade="A6"/>
        <w:sz w:val="18"/>
        <w:szCs w:val="18"/>
      </w:rPr>
    </w:pPr>
    <w:r w:rsidRPr="00751602">
      <w:rPr>
        <w:rFonts w:cs="Segoe UI"/>
        <w:noProof/>
        <w:color w:val="A6A6A6" w:themeColor="background1" w:themeShade="A6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9350A2D" wp14:editId="22D40D62">
              <wp:simplePos x="0" y="0"/>
              <wp:positionH relativeFrom="column">
                <wp:posOffset>5247005</wp:posOffset>
              </wp:positionH>
              <wp:positionV relativeFrom="page">
                <wp:posOffset>10117455</wp:posOffset>
              </wp:positionV>
              <wp:extent cx="975995" cy="266700"/>
              <wp:effectExtent l="0" t="0" r="0" b="0"/>
              <wp:wrapSquare wrapText="bothSides"/>
              <wp:docPr id="10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599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id w:val="-42988763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1A6B852C" w14:textId="77777777" w:rsidR="00F50188" w:rsidRPr="005354F3" w:rsidRDefault="00F50188" w:rsidP="00F875A2">
                              <w:pPr>
                                <w:pStyle w:val="Zpat"/>
                                <w:jc w:val="right"/>
                                <w:rPr>
                                  <w:rFonts w:cs="Segoe UI"/>
                                  <w:szCs w:val="20"/>
                                </w:rPr>
                              </w:pPr>
                              <w:r w:rsidRPr="005354F3">
                                <w:rPr>
                                  <w:rFonts w:cs="Segoe UI"/>
                                  <w:szCs w:val="20"/>
                                </w:rPr>
                                <w:fldChar w:fldCharType="begin"/>
                              </w:r>
                              <w:r w:rsidRPr="005354F3">
                                <w:rPr>
                                  <w:rFonts w:cs="Segoe UI"/>
                                  <w:szCs w:val="20"/>
                                </w:rPr>
                                <w:instrText>PAGE  \* Arabic  \* MERGEFORMAT</w:instrText>
                              </w:r>
                              <w:r w:rsidRPr="005354F3">
                                <w:rPr>
                                  <w:rFonts w:cs="Segoe UI"/>
                                  <w:szCs w:val="20"/>
                                </w:rPr>
                                <w:fldChar w:fldCharType="separate"/>
                              </w:r>
                              <w:r w:rsidR="00C63490">
                                <w:rPr>
                                  <w:rFonts w:cs="Segoe UI"/>
                                  <w:noProof/>
                                  <w:szCs w:val="20"/>
                                </w:rPr>
                                <w:t>3</w:t>
                              </w:r>
                              <w:r w:rsidRPr="005354F3">
                                <w:rPr>
                                  <w:rFonts w:cs="Segoe UI"/>
                                  <w:szCs w:val="20"/>
                                </w:rPr>
                                <w:fldChar w:fldCharType="end"/>
                              </w:r>
                              <w:r w:rsidRPr="005354F3">
                                <w:rPr>
                                  <w:rFonts w:cs="Segoe UI"/>
                                  <w:szCs w:val="20"/>
                                </w:rPr>
                                <w:t xml:space="preserve"> / </w:t>
                              </w:r>
                              <w:r w:rsidRPr="005354F3">
                                <w:rPr>
                                  <w:rFonts w:cs="Segoe UI"/>
                                  <w:szCs w:val="20"/>
                                </w:rPr>
                                <w:fldChar w:fldCharType="begin"/>
                              </w:r>
                              <w:r w:rsidRPr="005354F3">
                                <w:rPr>
                                  <w:rFonts w:cs="Segoe UI"/>
                                  <w:szCs w:val="20"/>
                                </w:rPr>
                                <w:instrText>NUMPAGES  \* Arabic  \* MERGEFORMAT</w:instrText>
                              </w:r>
                              <w:r w:rsidRPr="005354F3">
                                <w:rPr>
                                  <w:rFonts w:cs="Segoe UI"/>
                                  <w:szCs w:val="20"/>
                                </w:rPr>
                                <w:fldChar w:fldCharType="separate"/>
                              </w:r>
                              <w:r w:rsidR="00C63490">
                                <w:rPr>
                                  <w:rFonts w:cs="Segoe UI"/>
                                  <w:noProof/>
                                  <w:szCs w:val="20"/>
                                </w:rPr>
                                <w:t>3</w:t>
                              </w:r>
                              <w:r w:rsidRPr="005354F3">
                                <w:rPr>
                                  <w:rFonts w:cs="Segoe UI"/>
                                  <w:szCs w:val="20"/>
                                </w:rPr>
                                <w:fldChar w:fldCharType="end"/>
                              </w:r>
                            </w:p>
                            <w:p w14:paraId="6E280F3A" w14:textId="77777777" w:rsidR="00F50188" w:rsidRPr="00EA16AE" w:rsidRDefault="00526FD7" w:rsidP="00F875A2">
                              <w:pPr>
                                <w:pStyle w:val="Zpat"/>
                                <w:jc w:val="right"/>
                                <w:rPr>
                                  <w:b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50A2D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left:0;text-align:left;margin-left:413.15pt;margin-top:796.65pt;width:76.85pt;height:21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" filled="f" stroked="f" strokeweight=".5pt">
              <v:textbox>
                <w:txbxContent>
                  <w:sdt>
                    <w:sdtPr>
                      <w:rPr>
                        <w:b/>
                      </w:rPr>
                      <w:id w:val="-42988763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1A6B852C" w14:textId="77777777" w:rsidR="00F50188" w:rsidRPr="005354F3" w:rsidRDefault="00F50188" w:rsidP="00F875A2">
                        <w:pPr>
                          <w:pStyle w:val="Zpat"/>
                          <w:jc w:val="right"/>
                          <w:rPr>
                            <w:rFonts w:cs="Segoe UI"/>
                            <w:szCs w:val="20"/>
                          </w:rPr>
                        </w:pPr>
                        <w:r w:rsidRPr="005354F3">
                          <w:rPr>
                            <w:rFonts w:cs="Segoe UI"/>
                            <w:szCs w:val="20"/>
                          </w:rPr>
                          <w:fldChar w:fldCharType="begin"/>
                        </w:r>
                        <w:r w:rsidRPr="005354F3">
                          <w:rPr>
                            <w:rFonts w:cs="Segoe UI"/>
                            <w:szCs w:val="20"/>
                          </w:rPr>
                          <w:instrText>PAGE  \* Arabic  \* MERGEFORMAT</w:instrText>
                        </w:r>
                        <w:r w:rsidRPr="005354F3">
                          <w:rPr>
                            <w:rFonts w:cs="Segoe UI"/>
                            <w:szCs w:val="20"/>
                          </w:rPr>
                          <w:fldChar w:fldCharType="separate"/>
                        </w:r>
                        <w:r w:rsidR="00C63490">
                          <w:rPr>
                            <w:rFonts w:cs="Segoe UI"/>
                            <w:noProof/>
                            <w:szCs w:val="20"/>
                          </w:rPr>
                          <w:t>3</w:t>
                        </w:r>
                        <w:r w:rsidRPr="005354F3">
                          <w:rPr>
                            <w:rFonts w:cs="Segoe UI"/>
                            <w:szCs w:val="20"/>
                          </w:rPr>
                          <w:fldChar w:fldCharType="end"/>
                        </w:r>
                        <w:r w:rsidRPr="005354F3">
                          <w:rPr>
                            <w:rFonts w:cs="Segoe UI"/>
                            <w:szCs w:val="20"/>
                          </w:rPr>
                          <w:t xml:space="preserve"> / </w:t>
                        </w:r>
                        <w:r w:rsidRPr="005354F3">
                          <w:rPr>
                            <w:rFonts w:cs="Segoe UI"/>
                            <w:szCs w:val="20"/>
                          </w:rPr>
                          <w:fldChar w:fldCharType="begin"/>
                        </w:r>
                        <w:r w:rsidRPr="005354F3">
                          <w:rPr>
                            <w:rFonts w:cs="Segoe UI"/>
                            <w:szCs w:val="20"/>
                          </w:rPr>
                          <w:instrText>NUMPAGES  \* Arabic  \* MERGEFORMAT</w:instrText>
                        </w:r>
                        <w:r w:rsidRPr="005354F3">
                          <w:rPr>
                            <w:rFonts w:cs="Segoe UI"/>
                            <w:szCs w:val="20"/>
                          </w:rPr>
                          <w:fldChar w:fldCharType="separate"/>
                        </w:r>
                        <w:r w:rsidR="00C63490">
                          <w:rPr>
                            <w:rFonts w:cs="Segoe UI"/>
                            <w:noProof/>
                            <w:szCs w:val="20"/>
                          </w:rPr>
                          <w:t>3</w:t>
                        </w:r>
                        <w:r w:rsidRPr="005354F3">
                          <w:rPr>
                            <w:rFonts w:cs="Segoe UI"/>
                            <w:szCs w:val="20"/>
                          </w:rPr>
                          <w:fldChar w:fldCharType="end"/>
                        </w:r>
                      </w:p>
                      <w:p w14:paraId="6E280F3A" w14:textId="77777777" w:rsidR="00F50188" w:rsidRPr="00EA16AE" w:rsidRDefault="00526FD7" w:rsidP="00F875A2">
                        <w:pPr>
                          <w:pStyle w:val="Zpat"/>
                          <w:jc w:val="right"/>
                          <w:rPr>
                            <w:b/>
                          </w:rPr>
                        </w:pPr>
                      </w:p>
                    </w:sdtContent>
                  </w:sdt>
                </w:txbxContent>
              </v:textbox>
              <w10:wrap type="square" anchory="page"/>
            </v:shape>
          </w:pict>
        </mc:Fallback>
      </mc:AlternateContent>
    </w:r>
    <w:r>
      <w:rPr>
        <w:rFonts w:cs="Segoe UI"/>
        <w:noProof/>
        <w:color w:val="A6A6A6" w:themeColor="background1" w:themeShade="A6"/>
        <w:sz w:val="18"/>
        <w:szCs w:val="18"/>
        <w:lang w:eastAsia="cs-CZ"/>
      </w:rPr>
      <w:t>Nad L</w:t>
    </w:r>
    <w:r w:rsidRPr="00751602">
      <w:rPr>
        <w:rFonts w:cs="Segoe UI"/>
        <w:noProof/>
        <w:color w:val="A6A6A6" w:themeColor="background1" w:themeShade="A6"/>
        <w:sz w:val="18"/>
        <w:szCs w:val="18"/>
        <w:lang w:eastAsia="cs-CZ"/>
      </w:rPr>
      <w:t>esním divadlem 1214/4, Braník, 142 00 Praha 4</w:t>
    </w:r>
  </w:p>
  <w:p w14:paraId="18073E06" w14:textId="67C9DE21" w:rsidR="00F50188" w:rsidRPr="00751602" w:rsidRDefault="00F50188" w:rsidP="00751602">
    <w:pPr>
      <w:pStyle w:val="Zpat"/>
      <w:tabs>
        <w:tab w:val="clear" w:pos="4536"/>
        <w:tab w:val="clear" w:pos="9072"/>
      </w:tabs>
      <w:rPr>
        <w:color w:val="A6A6A6" w:themeColor="background1" w:themeShade="A6"/>
      </w:rPr>
    </w:pPr>
    <w:r w:rsidRPr="00751602">
      <w:rPr>
        <w:rFonts w:cs="Segoe UI"/>
        <w:color w:val="A6A6A6" w:themeColor="background1" w:themeShade="A6"/>
        <w:sz w:val="18"/>
        <w:szCs w:val="18"/>
      </w:rPr>
      <w:t>info@cloudforce.cz</w:t>
    </w:r>
    <w:r w:rsidRPr="00751602">
      <w:rPr>
        <w:rStyle w:val="Hypertextovodkaz"/>
        <w:rFonts w:cs="Segoe UI"/>
        <w:color w:val="A6A6A6" w:themeColor="background1" w:themeShade="A6"/>
        <w:sz w:val="18"/>
        <w:szCs w:val="18"/>
        <w:u w:val="none"/>
      </w:rPr>
      <w:t xml:space="preserve"> | </w:t>
    </w:r>
    <w:r w:rsidR="00B02DF8">
      <w:rPr>
        <w:rStyle w:val="Hypertextovodkaz"/>
        <w:rFonts w:cs="Segoe UI"/>
        <w:color w:val="A6A6A6" w:themeColor="background1" w:themeShade="A6"/>
        <w:sz w:val="18"/>
        <w:szCs w:val="18"/>
        <w:u w:val="none"/>
      </w:rPr>
      <w:t xml:space="preserve">+420 739 152 960 | </w:t>
    </w:r>
    <w:r w:rsidR="00B02DF8" w:rsidRPr="00B02DF8">
      <w:rPr>
        <w:rStyle w:val="Hypertextovodkaz"/>
        <w:rFonts w:cs="Segoe UI"/>
        <w:color w:val="A6A6A6" w:themeColor="background1" w:themeShade="A6"/>
        <w:sz w:val="18"/>
        <w:szCs w:val="18"/>
        <w:u w:val="none"/>
      </w:rPr>
      <w:t>www.DO365.cloud</w:t>
    </w:r>
    <w:r w:rsidR="00B02DF8">
      <w:rPr>
        <w:rStyle w:val="Hypertextovodkaz"/>
        <w:rFonts w:cs="Segoe UI"/>
        <w:color w:val="A6A6A6" w:themeColor="background1" w:themeShade="A6"/>
        <w:sz w:val="18"/>
        <w:szCs w:val="18"/>
        <w:u w:val="none"/>
      </w:rPr>
      <w:t xml:space="preserve"> | </w:t>
    </w:r>
    <w:r w:rsidRPr="00751602">
      <w:rPr>
        <w:rFonts w:cs="Segoe UI"/>
        <w:color w:val="A6A6A6" w:themeColor="background1" w:themeShade="A6"/>
        <w:sz w:val="18"/>
        <w:szCs w:val="18"/>
      </w:rPr>
      <w:t>www.cloudforce.c</w:t>
    </w:r>
    <w:r w:rsidRPr="00751602">
      <w:rPr>
        <w:rStyle w:val="Hypertextovodkaz"/>
        <w:rFonts w:cs="Segoe UI"/>
        <w:color w:val="A6A6A6" w:themeColor="background1" w:themeShade="A6"/>
        <w:sz w:val="18"/>
        <w:szCs w:val="18"/>
        <w:u w:val="none"/>
      </w:rPr>
      <w:t>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F0CE9" w14:textId="77777777" w:rsidR="00F50188" w:rsidRDefault="00F50188" w:rsidP="00F875A2">
    <w:pPr>
      <w:pStyle w:val="Zpat"/>
      <w:tabs>
        <w:tab w:val="clear" w:pos="4536"/>
        <w:tab w:val="clear" w:pos="9072"/>
      </w:tabs>
      <w:ind w:left="851"/>
      <w:rPr>
        <w:rFonts w:cs="Segoe UI"/>
        <w:b/>
        <w:color w:val="A6A6A6" w:themeColor="background1" w:themeShade="A6"/>
        <w:sz w:val="18"/>
        <w:szCs w:val="18"/>
      </w:rPr>
    </w:pPr>
    <w:r w:rsidRPr="005C207C">
      <w:rPr>
        <w:rFonts w:cs="Segoe UI"/>
        <w:noProof/>
        <w:color w:val="A6A6A6" w:themeColor="background1" w:themeShade="A6"/>
        <w:sz w:val="18"/>
        <w:szCs w:val="18"/>
        <w:lang w:eastAsia="cs-CZ"/>
      </w:rPr>
      <w:drawing>
        <wp:anchor distT="0" distB="0" distL="114300" distR="114300" simplePos="0" relativeHeight="251658242" behindDoc="0" locked="0" layoutInCell="1" allowOverlap="0" wp14:anchorId="3C122272" wp14:editId="1EC051F2">
          <wp:simplePos x="0" y="0"/>
          <wp:positionH relativeFrom="page">
            <wp:posOffset>720090</wp:posOffset>
          </wp:positionH>
          <wp:positionV relativeFrom="page">
            <wp:posOffset>9867900</wp:posOffset>
          </wp:positionV>
          <wp:extent cx="410400" cy="385200"/>
          <wp:effectExtent l="0" t="0" r="8890" b="0"/>
          <wp:wrapSquare wrapText="bothSides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ndimens Symbol 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3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07C">
      <w:rPr>
        <w:rFonts w:cs="Segoe UI"/>
        <w:noProof/>
        <w:color w:val="A6A6A6" w:themeColor="background1" w:themeShade="A6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3148548" wp14:editId="554A093A">
              <wp:simplePos x="0" y="0"/>
              <wp:positionH relativeFrom="page">
                <wp:posOffset>720090</wp:posOffset>
              </wp:positionH>
              <wp:positionV relativeFrom="page">
                <wp:posOffset>9699815</wp:posOffset>
              </wp:positionV>
              <wp:extent cx="6119495" cy="0"/>
              <wp:effectExtent l="0" t="0" r="33655" b="19050"/>
              <wp:wrapNone/>
              <wp:docPr id="19" name="Přímá spojnic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3175" cap="rnd" cmpd="sng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F87A97" id="Přímá spojnice 19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3.75pt" to="538.55pt,7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" strokecolor="#a5a5a5 [2092]" strokeweight=".25pt">
              <v:stroke joinstyle="miter" endcap="round"/>
              <w10:wrap anchorx="page" anchory="page"/>
            </v:line>
          </w:pict>
        </mc:Fallback>
      </mc:AlternateContent>
    </w:r>
    <w:proofErr w:type="spellStart"/>
    <w:r w:rsidRPr="005C207C">
      <w:rPr>
        <w:rFonts w:cs="Segoe UI"/>
        <w:b/>
        <w:color w:val="A6A6A6" w:themeColor="background1" w:themeShade="A6"/>
        <w:sz w:val="18"/>
        <w:szCs w:val="18"/>
      </w:rPr>
      <w:t>InDimens</w:t>
    </w:r>
    <w:proofErr w:type="spellEnd"/>
    <w:r w:rsidRPr="005C207C">
      <w:rPr>
        <w:rFonts w:cs="Segoe UI"/>
        <w:b/>
        <w:color w:val="A6A6A6" w:themeColor="background1" w:themeShade="A6"/>
        <w:sz w:val="18"/>
        <w:szCs w:val="18"/>
      </w:rPr>
      <w:t xml:space="preserve"> Network s.r.o.</w:t>
    </w:r>
    <w:r>
      <w:rPr>
        <w:rFonts w:cs="Segoe UI"/>
        <w:b/>
        <w:color w:val="A6A6A6" w:themeColor="background1" w:themeShade="A6"/>
        <w:sz w:val="18"/>
        <w:szCs w:val="18"/>
      </w:rPr>
      <w:t xml:space="preserve"> Nasrat</w:t>
    </w:r>
  </w:p>
  <w:p w14:paraId="323FBF68" w14:textId="77777777" w:rsidR="00F50188" w:rsidRPr="005C207C" w:rsidRDefault="00F50188" w:rsidP="00F875A2">
    <w:pPr>
      <w:pStyle w:val="Zpat"/>
      <w:tabs>
        <w:tab w:val="clear" w:pos="4536"/>
        <w:tab w:val="clear" w:pos="9072"/>
      </w:tabs>
      <w:ind w:left="851"/>
      <w:rPr>
        <w:rFonts w:cs="Segoe UI"/>
        <w:color w:val="A6A6A6" w:themeColor="background1" w:themeShade="A6"/>
        <w:sz w:val="18"/>
        <w:szCs w:val="18"/>
      </w:rPr>
    </w:pPr>
    <w:r w:rsidRPr="005C207C">
      <w:rPr>
        <w:rFonts w:cs="Segoe UI"/>
        <w:noProof/>
        <w:color w:val="A6A6A6" w:themeColor="background1" w:themeShade="A6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450C965" wp14:editId="7A4ADA91">
              <wp:simplePos x="0" y="0"/>
              <wp:positionH relativeFrom="column">
                <wp:posOffset>5247005</wp:posOffset>
              </wp:positionH>
              <wp:positionV relativeFrom="page">
                <wp:posOffset>10079800</wp:posOffset>
              </wp:positionV>
              <wp:extent cx="975995" cy="266700"/>
              <wp:effectExtent l="0" t="0" r="0" b="0"/>
              <wp:wrapSquare wrapText="bothSides"/>
              <wp:docPr id="20" name="Textové po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599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id w:val="-157388565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00E9F86C" w14:textId="77777777" w:rsidR="00F50188" w:rsidRPr="00F173E5" w:rsidRDefault="00F50188" w:rsidP="00F875A2">
                              <w:pPr>
                                <w:pStyle w:val="Zpat"/>
                                <w:jc w:val="right"/>
                                <w:rPr>
                                  <w:rFonts w:cs="Segoe UI"/>
                                  <w:b/>
                                  <w:szCs w:val="20"/>
                                </w:rPr>
                              </w:pPr>
                              <w:r w:rsidRPr="00F173E5">
                                <w:rPr>
                                  <w:rFonts w:cs="Segoe UI"/>
                                  <w:b/>
                                  <w:szCs w:val="20"/>
                                </w:rPr>
                                <w:fldChar w:fldCharType="begin"/>
                              </w:r>
                              <w:r w:rsidRPr="00F173E5">
                                <w:rPr>
                                  <w:rFonts w:cs="Segoe UI"/>
                                  <w:b/>
                                  <w:szCs w:val="20"/>
                                </w:rPr>
                                <w:instrText>PAGE  \* Arabic  \* MERGEFORMAT</w:instrText>
                              </w:r>
                              <w:r w:rsidRPr="00F173E5">
                                <w:rPr>
                                  <w:rFonts w:cs="Segoe UI"/>
                                  <w:b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Fonts w:cs="Segoe UI"/>
                                  <w:b/>
                                  <w:noProof/>
                                  <w:szCs w:val="20"/>
                                </w:rPr>
                                <w:t>2</w:t>
                              </w:r>
                              <w:r w:rsidRPr="00F173E5">
                                <w:rPr>
                                  <w:rFonts w:cs="Segoe UI"/>
                                  <w:b/>
                                  <w:szCs w:val="20"/>
                                </w:rPr>
                                <w:fldChar w:fldCharType="end"/>
                              </w:r>
                              <w:r w:rsidRPr="00F173E5">
                                <w:rPr>
                                  <w:rFonts w:cs="Segoe UI"/>
                                  <w:b/>
                                  <w:szCs w:val="20"/>
                                </w:rPr>
                                <w:t xml:space="preserve"> / </w:t>
                              </w:r>
                              <w:r w:rsidRPr="00F173E5">
                                <w:rPr>
                                  <w:rFonts w:cs="Segoe UI"/>
                                  <w:b/>
                                  <w:szCs w:val="20"/>
                                </w:rPr>
                                <w:fldChar w:fldCharType="begin"/>
                              </w:r>
                              <w:r w:rsidRPr="00F173E5">
                                <w:rPr>
                                  <w:rFonts w:cs="Segoe UI"/>
                                  <w:b/>
                                  <w:szCs w:val="20"/>
                                </w:rPr>
                                <w:instrText>NUMPAGES  \* Arabic  \* MERGEFORMAT</w:instrText>
                              </w:r>
                              <w:r w:rsidRPr="00F173E5">
                                <w:rPr>
                                  <w:rFonts w:cs="Segoe UI"/>
                                  <w:b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Fonts w:cs="Segoe UI"/>
                                  <w:b/>
                                  <w:noProof/>
                                  <w:szCs w:val="20"/>
                                </w:rPr>
                                <w:t>3</w:t>
                              </w:r>
                              <w:r w:rsidRPr="00F173E5">
                                <w:rPr>
                                  <w:rFonts w:cs="Segoe UI"/>
                                  <w:b/>
                                  <w:szCs w:val="20"/>
                                </w:rPr>
                                <w:fldChar w:fldCharType="end"/>
                              </w:r>
                            </w:p>
                            <w:p w14:paraId="39BF2115" w14:textId="77777777" w:rsidR="00F50188" w:rsidRPr="00EA16AE" w:rsidRDefault="00526FD7" w:rsidP="00F875A2">
                              <w:pPr>
                                <w:pStyle w:val="Zpat"/>
                                <w:jc w:val="right"/>
                                <w:rPr>
                                  <w:b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0C965" id="_x0000_t202" coordsize="21600,21600" o:spt="202" path="m,l,21600r21600,l21600,xe">
              <v:stroke joinstyle="miter"/>
              <v:path gradientshapeok="t" o:connecttype="rect"/>
            </v:shapetype>
            <v:shape id="Textové pole 20" o:spid="_x0000_s1027" type="#_x0000_t202" style="position:absolute;left:0;text-align:left;margin-left:413.15pt;margin-top:793.7pt;width:76.85pt;height:21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" filled="f" stroked="f" strokeweight=".5pt">
              <v:textbox>
                <w:txbxContent>
                  <w:sdt>
                    <w:sdtPr>
                      <w:rPr>
                        <w:b/>
                      </w:rPr>
                      <w:id w:val="-157388565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00E9F86C" w14:textId="77777777" w:rsidR="00F50188" w:rsidRPr="00F173E5" w:rsidRDefault="00F50188" w:rsidP="00F875A2">
                        <w:pPr>
                          <w:pStyle w:val="Zpat"/>
                          <w:jc w:val="right"/>
                          <w:rPr>
                            <w:rFonts w:cs="Segoe UI"/>
                            <w:b/>
                            <w:szCs w:val="20"/>
                          </w:rPr>
                        </w:pPr>
                        <w:r w:rsidRPr="00F173E5">
                          <w:rPr>
                            <w:rFonts w:cs="Segoe UI"/>
                            <w:b/>
                            <w:szCs w:val="20"/>
                          </w:rPr>
                          <w:fldChar w:fldCharType="begin"/>
                        </w:r>
                        <w:r w:rsidRPr="00F173E5">
                          <w:rPr>
                            <w:rFonts w:cs="Segoe UI"/>
                            <w:b/>
                            <w:szCs w:val="20"/>
                          </w:rPr>
                          <w:instrText>PAGE  \* Arabic  \* MERGEFORMAT</w:instrText>
                        </w:r>
                        <w:r w:rsidRPr="00F173E5">
                          <w:rPr>
                            <w:rFonts w:cs="Segoe UI"/>
                            <w:b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Segoe UI"/>
                            <w:b/>
                            <w:noProof/>
                            <w:szCs w:val="20"/>
                          </w:rPr>
                          <w:t>2</w:t>
                        </w:r>
                        <w:r w:rsidRPr="00F173E5">
                          <w:rPr>
                            <w:rFonts w:cs="Segoe UI"/>
                            <w:b/>
                            <w:szCs w:val="20"/>
                          </w:rPr>
                          <w:fldChar w:fldCharType="end"/>
                        </w:r>
                        <w:r w:rsidRPr="00F173E5">
                          <w:rPr>
                            <w:rFonts w:cs="Segoe UI"/>
                            <w:b/>
                            <w:szCs w:val="20"/>
                          </w:rPr>
                          <w:t xml:space="preserve"> / </w:t>
                        </w:r>
                        <w:r w:rsidRPr="00F173E5">
                          <w:rPr>
                            <w:rFonts w:cs="Segoe UI"/>
                            <w:b/>
                            <w:szCs w:val="20"/>
                          </w:rPr>
                          <w:fldChar w:fldCharType="begin"/>
                        </w:r>
                        <w:r w:rsidRPr="00F173E5">
                          <w:rPr>
                            <w:rFonts w:cs="Segoe UI"/>
                            <w:b/>
                            <w:szCs w:val="20"/>
                          </w:rPr>
                          <w:instrText>NUMPAGES  \* Arabic  \* MERGEFORMAT</w:instrText>
                        </w:r>
                        <w:r w:rsidRPr="00F173E5">
                          <w:rPr>
                            <w:rFonts w:cs="Segoe UI"/>
                            <w:b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Segoe UI"/>
                            <w:b/>
                            <w:noProof/>
                            <w:szCs w:val="20"/>
                          </w:rPr>
                          <w:t>3</w:t>
                        </w:r>
                        <w:r w:rsidRPr="00F173E5">
                          <w:rPr>
                            <w:rFonts w:cs="Segoe UI"/>
                            <w:b/>
                            <w:szCs w:val="20"/>
                          </w:rPr>
                          <w:fldChar w:fldCharType="end"/>
                        </w:r>
                      </w:p>
                      <w:p w14:paraId="39BF2115" w14:textId="77777777" w:rsidR="00F50188" w:rsidRPr="00EA16AE" w:rsidRDefault="00526FD7" w:rsidP="00F875A2">
                        <w:pPr>
                          <w:pStyle w:val="Zpat"/>
                          <w:jc w:val="right"/>
                          <w:rPr>
                            <w:b/>
                          </w:rPr>
                        </w:pPr>
                      </w:p>
                    </w:sdtContent>
                  </w:sdt>
                </w:txbxContent>
              </v:textbox>
              <w10:wrap type="square" anchory="page"/>
            </v:shape>
          </w:pict>
        </mc:Fallback>
      </mc:AlternateContent>
    </w:r>
    <w:r w:rsidRPr="005C207C">
      <w:rPr>
        <w:rFonts w:cs="Segoe UI"/>
        <w:color w:val="A6A6A6" w:themeColor="background1" w:themeShade="A6"/>
        <w:sz w:val="18"/>
        <w:szCs w:val="18"/>
      </w:rPr>
      <w:t xml:space="preserve">Ciolkovského 845/16, </w:t>
    </w:r>
    <w:r>
      <w:rPr>
        <w:rFonts w:cs="Segoe UI"/>
        <w:color w:val="A6A6A6" w:themeColor="background1" w:themeShade="A6"/>
        <w:sz w:val="18"/>
        <w:szCs w:val="18"/>
      </w:rPr>
      <w:t xml:space="preserve">161 00 </w:t>
    </w:r>
    <w:r w:rsidRPr="005C207C">
      <w:rPr>
        <w:rFonts w:cs="Segoe UI"/>
        <w:color w:val="A6A6A6" w:themeColor="background1" w:themeShade="A6"/>
        <w:sz w:val="18"/>
        <w:szCs w:val="18"/>
      </w:rPr>
      <w:t>Praha 6 - Ruzyně</w:t>
    </w:r>
  </w:p>
  <w:p w14:paraId="0F98BF60" w14:textId="77777777" w:rsidR="00F50188" w:rsidRPr="00F875A2" w:rsidRDefault="00F50188" w:rsidP="00F875A2">
    <w:pPr>
      <w:pStyle w:val="Zpat"/>
      <w:tabs>
        <w:tab w:val="clear" w:pos="4536"/>
        <w:tab w:val="clear" w:pos="9072"/>
      </w:tabs>
      <w:ind w:left="851"/>
      <w:rPr>
        <w:color w:val="808080" w:themeColor="background1" w:themeShade="80"/>
      </w:rPr>
    </w:pPr>
    <w:r w:rsidRPr="005C207C">
      <w:rPr>
        <w:rFonts w:cs="Segoe UI"/>
        <w:color w:val="A6A6A6" w:themeColor="background1" w:themeShade="A6"/>
        <w:sz w:val="18"/>
        <w:szCs w:val="18"/>
      </w:rPr>
      <w:t xml:space="preserve">+420 222 932 639, </w:t>
    </w:r>
    <w:hyperlink r:id="rId2" w:history="1">
      <w:r w:rsidRPr="005C207C">
        <w:rPr>
          <w:rStyle w:val="Hypertextovodkaz"/>
          <w:rFonts w:cs="Segoe UI"/>
          <w:color w:val="A6A6A6" w:themeColor="background1" w:themeShade="A6"/>
          <w:sz w:val="18"/>
          <w:szCs w:val="18"/>
        </w:rPr>
        <w:t>info@indimens.com</w:t>
      </w:r>
    </w:hyperlink>
    <w:r w:rsidRPr="005C207C">
      <w:rPr>
        <w:rFonts w:cs="Segoe UI"/>
        <w:color w:val="A6A6A6" w:themeColor="background1" w:themeShade="A6"/>
        <w:sz w:val="18"/>
        <w:szCs w:val="18"/>
      </w:rPr>
      <w:t xml:space="preserve">, </w:t>
    </w:r>
    <w:hyperlink r:id="rId3" w:history="1">
      <w:r w:rsidRPr="005C207C">
        <w:rPr>
          <w:rStyle w:val="Hypertextovodkaz"/>
          <w:rFonts w:cs="Segoe UI"/>
          <w:color w:val="A6A6A6" w:themeColor="background1" w:themeShade="A6"/>
          <w:sz w:val="18"/>
          <w:szCs w:val="18"/>
        </w:rPr>
        <w:t>www.indimens.com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1E53E" w14:textId="77777777" w:rsidR="00526FD7" w:rsidRDefault="00526FD7" w:rsidP="00F875A2">
      <w:pPr>
        <w:spacing w:after="0" w:line="240" w:lineRule="auto"/>
      </w:pPr>
      <w:r>
        <w:separator/>
      </w:r>
    </w:p>
  </w:footnote>
  <w:footnote w:type="continuationSeparator" w:id="0">
    <w:p w14:paraId="53579E51" w14:textId="77777777" w:rsidR="00526FD7" w:rsidRDefault="00526FD7" w:rsidP="00F875A2">
      <w:pPr>
        <w:spacing w:after="0" w:line="240" w:lineRule="auto"/>
      </w:pPr>
      <w:r>
        <w:continuationSeparator/>
      </w:r>
    </w:p>
  </w:footnote>
  <w:footnote w:type="continuationNotice" w:id="1">
    <w:p w14:paraId="2D5494E8" w14:textId="77777777" w:rsidR="00526FD7" w:rsidRDefault="00526F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ACF8A" w14:textId="77777777" w:rsidR="00F50188" w:rsidRDefault="00F50188" w:rsidP="00F875A2">
    <w:pPr>
      <w:pStyle w:val="Zhlav"/>
      <w:jc w:val="right"/>
    </w:pPr>
    <w:r>
      <w:rPr>
        <w:rFonts w:ascii="Segoe UI Light" w:eastAsia="Calibri" w:hAnsi="Segoe UI Light" w:cs="Segoe UI Light"/>
        <w:noProof/>
        <w:color w:val="A6A6A6" w:themeColor="background1" w:themeShade="A6"/>
        <w:sz w:val="28"/>
        <w:szCs w:val="28"/>
        <w:lang w:eastAsia="cs-CZ"/>
      </w:rPr>
      <w:drawing>
        <wp:inline distT="0" distB="0" distL="0" distR="0" wp14:anchorId="28F41939" wp14:editId="4E5F6AEC">
          <wp:extent cx="2063308" cy="326003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01-w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486" cy="37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19DD" w14:textId="77777777" w:rsidR="00F50188" w:rsidRDefault="00F50188" w:rsidP="00F875A2">
    <w:pPr>
      <w:pStyle w:val="Zhlav"/>
      <w:jc w:val="right"/>
    </w:pPr>
    <w:proofErr w:type="spellStart"/>
    <w:r w:rsidRPr="0030401E">
      <w:rPr>
        <w:rFonts w:ascii="Segoe UI Light" w:eastAsia="Calibri" w:hAnsi="Segoe UI Light" w:cs="Segoe UI Light"/>
        <w:color w:val="A6A6A6" w:themeColor="background1" w:themeShade="A6"/>
        <w:sz w:val="28"/>
        <w:szCs w:val="28"/>
      </w:rPr>
      <w:t>Information</w:t>
    </w:r>
    <w:proofErr w:type="spellEnd"/>
    <w:r w:rsidRPr="0030401E">
      <w:rPr>
        <w:rFonts w:ascii="Segoe UI Light" w:eastAsia="Calibri" w:hAnsi="Segoe UI Light" w:cs="Segoe UI Light"/>
        <w:color w:val="A6A6A6" w:themeColor="background1" w:themeShade="A6"/>
        <w:sz w:val="28"/>
        <w:szCs w:val="28"/>
      </w:rPr>
      <w:t xml:space="preserve"> in a </w:t>
    </w:r>
    <w:proofErr w:type="spellStart"/>
    <w:r w:rsidRPr="0030401E">
      <w:rPr>
        <w:rFonts w:ascii="Segoe UI Light" w:eastAsia="Calibri" w:hAnsi="Segoe UI Light" w:cs="Segoe UI Light"/>
        <w:color w:val="A6A6A6" w:themeColor="background1" w:themeShade="A6"/>
        <w:sz w:val="28"/>
        <w:szCs w:val="28"/>
      </w:rPr>
      <w:t>new</w:t>
    </w:r>
    <w:proofErr w:type="spellEnd"/>
    <w:r w:rsidRPr="0030401E">
      <w:rPr>
        <w:rFonts w:ascii="Segoe UI Light" w:eastAsia="Calibri" w:hAnsi="Segoe UI Light" w:cs="Segoe UI Light"/>
        <w:color w:val="A6A6A6" w:themeColor="background1" w:themeShade="A6"/>
        <w:sz w:val="28"/>
        <w:szCs w:val="28"/>
      </w:rPr>
      <w:t xml:space="preserve"> </w:t>
    </w:r>
    <w:proofErr w:type="spellStart"/>
    <w:r w:rsidRPr="0030401E">
      <w:rPr>
        <w:rFonts w:ascii="Segoe UI Light" w:eastAsia="Calibri" w:hAnsi="Segoe UI Light" w:cs="Segoe UI Light"/>
        <w:color w:val="A6A6A6" w:themeColor="background1" w:themeShade="A6"/>
        <w:sz w:val="28"/>
        <w:szCs w:val="28"/>
      </w:rPr>
      <w:t>Dimension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B2B40F8C"/>
    <w:lvl w:ilvl="0">
      <w:start w:val="1"/>
      <w:numFmt w:val="decimal"/>
      <w:pStyle w:val="slovanseznam3"/>
      <w:lvlText w:val="Obrázek %1."/>
      <w:lvlJc w:val="left"/>
      <w:pPr>
        <w:tabs>
          <w:tab w:val="num" w:pos="926"/>
        </w:tabs>
        <w:ind w:left="926" w:hanging="360"/>
      </w:pPr>
      <w:rPr>
        <w:rFonts w:ascii="Segoe UI Light" w:hAnsi="Segoe UI Light" w:hint="default"/>
        <w:b w:val="0"/>
        <w:i w:val="0"/>
        <w:color w:val="7F7F7F" w:themeColor="text1" w:themeTint="80"/>
        <w:sz w:val="20"/>
      </w:rPr>
    </w:lvl>
  </w:abstractNum>
  <w:abstractNum w:abstractNumId="1" w15:restartNumberingAfterBreak="0">
    <w:nsid w:val="FFFFFF7F"/>
    <w:multiLevelType w:val="singleLevel"/>
    <w:tmpl w:val="F8F8CB18"/>
    <w:lvl w:ilvl="0">
      <w:start w:val="1"/>
      <w:numFmt w:val="decimal"/>
      <w:pStyle w:val="slovanseznam2"/>
      <w:lvlText w:val="Tabulka 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0CBA7199"/>
    <w:multiLevelType w:val="hybridMultilevel"/>
    <w:tmpl w:val="A558D51A"/>
    <w:lvl w:ilvl="0" w:tplc="D06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A9999" w:themeColor="text2" w:themeTint="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697"/>
    <w:multiLevelType w:val="hybridMultilevel"/>
    <w:tmpl w:val="D9C0205A"/>
    <w:lvl w:ilvl="0" w:tplc="7C58D640">
      <w:start w:val="5"/>
      <w:numFmt w:val="decimal"/>
      <w:lvlText w:val="%1"/>
      <w:lvlJc w:val="left"/>
      <w:pPr>
        <w:ind w:left="720" w:hanging="360"/>
      </w:pPr>
      <w:rPr>
        <w:rFonts w:ascii="Segoe UI Light" w:eastAsiaTheme="minorHAnsi" w:hAnsi="Segoe UI Light" w:hint="default"/>
        <w:color w:val="00BCEE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7650"/>
    <w:multiLevelType w:val="multilevel"/>
    <w:tmpl w:val="42CCE76C"/>
    <w:lvl w:ilvl="0">
      <w:start w:val="1"/>
      <w:numFmt w:val="decimal"/>
      <w:pStyle w:val="slovn1"/>
      <w:lvlText w:val="%1."/>
      <w:lvlJc w:val="left"/>
      <w:pPr>
        <w:ind w:left="360" w:hanging="360"/>
      </w:pPr>
      <w:rPr>
        <w:rFonts w:hint="default"/>
        <w:b w:val="0"/>
        <w:i w:val="0"/>
        <w:color w:val="336699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egoe UI" w:hAnsi="Segoe UI" w:hint="default"/>
        <w:b w:val="0"/>
        <w:i w:val="0"/>
        <w:color w:val="808080" w:themeColor="background1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egoe UI" w:hAnsi="Segoe UI" w:hint="default"/>
        <w:b w:val="0"/>
        <w:i w:val="0"/>
        <w:color w:val="808080" w:themeColor="background1" w:themeShade="8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Segoe UI" w:hAnsi="Segoe UI" w:hint="default"/>
        <w:b w:val="0"/>
        <w:i w:val="0"/>
        <w:color w:val="808080" w:themeColor="background1" w:themeShade="8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Segoe UI" w:hAnsi="Segoe UI" w:hint="default"/>
        <w:b w:val="0"/>
        <w:i w:val="0"/>
        <w:color w:val="808080" w:themeColor="background1" w:themeShade="8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Segoe UI" w:hAnsi="Segoe UI" w:hint="default"/>
        <w:b w:val="0"/>
        <w:i w:val="0"/>
        <w:color w:val="808080" w:themeColor="background1" w:themeShade="80"/>
        <w:sz w:val="20"/>
      </w:rPr>
    </w:lvl>
    <w:lvl w:ilvl="7">
      <w:start w:val="1"/>
      <w:numFmt w:val="decimal"/>
      <w:pStyle w:val="Nadpis8"/>
      <w:lvlText w:val="%1.%2.%3.%4.%5.%6.%7.%8."/>
      <w:lvlJc w:val="left"/>
      <w:pPr>
        <w:ind w:left="3744" w:hanging="1224"/>
      </w:pPr>
      <w:rPr>
        <w:rFonts w:ascii="Segoe UI" w:hAnsi="Segoe UI" w:hint="default"/>
        <w:b w:val="0"/>
        <w:i w:val="0"/>
        <w:color w:val="808080" w:themeColor="background1" w:themeShade="80"/>
        <w:sz w:val="20"/>
      </w:rPr>
    </w:lvl>
    <w:lvl w:ilvl="8">
      <w:start w:val="1"/>
      <w:numFmt w:val="decimal"/>
      <w:pStyle w:val="Nadpis9"/>
      <w:lvlText w:val="%1.%2.%3.%4.%5.%6.%7.%8.%9."/>
      <w:lvlJc w:val="left"/>
      <w:pPr>
        <w:ind w:left="4320" w:hanging="1440"/>
      </w:pPr>
      <w:rPr>
        <w:rFonts w:ascii="Segoe UI" w:hAnsi="Segoe UI" w:hint="default"/>
        <w:b w:val="0"/>
        <w:i w:val="0"/>
        <w:color w:val="808080" w:themeColor="background1" w:themeShade="80"/>
        <w:sz w:val="20"/>
      </w:rPr>
    </w:lvl>
  </w:abstractNum>
  <w:abstractNum w:abstractNumId="5" w15:restartNumberingAfterBreak="0">
    <w:nsid w:val="197A0B63"/>
    <w:multiLevelType w:val="hybridMultilevel"/>
    <w:tmpl w:val="B28A06D8"/>
    <w:lvl w:ilvl="0" w:tplc="D06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A9999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1C1B"/>
    <w:multiLevelType w:val="hybridMultilevel"/>
    <w:tmpl w:val="CD98DFDE"/>
    <w:lvl w:ilvl="0" w:tplc="D06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A9999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021C0"/>
    <w:multiLevelType w:val="hybridMultilevel"/>
    <w:tmpl w:val="F5FA2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675C4"/>
    <w:multiLevelType w:val="hybridMultilevel"/>
    <w:tmpl w:val="4F54B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83BD6"/>
    <w:multiLevelType w:val="hybridMultilevel"/>
    <w:tmpl w:val="4D427000"/>
    <w:lvl w:ilvl="0" w:tplc="FDF8DD7A">
      <w:start w:val="2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14ECA"/>
    <w:multiLevelType w:val="hybridMultilevel"/>
    <w:tmpl w:val="9942D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D050F"/>
    <w:multiLevelType w:val="hybridMultilevel"/>
    <w:tmpl w:val="129075B8"/>
    <w:lvl w:ilvl="0" w:tplc="8506BF1C"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512F8F"/>
    <w:multiLevelType w:val="multilevel"/>
    <w:tmpl w:val="6AEE83E8"/>
    <w:lvl w:ilvl="0">
      <w:start w:val="1"/>
      <w:numFmt w:val="bullet"/>
      <w:pStyle w:val="Odrka"/>
      <w:lvlText w:val="■"/>
      <w:lvlJc w:val="left"/>
      <w:pPr>
        <w:ind w:left="360" w:hanging="360"/>
      </w:pPr>
      <w:rPr>
        <w:rFonts w:ascii="Segoe UI" w:hAnsi="Segoe UI" w:hint="default"/>
        <w:color w:val="00538F" w:themeColor="accent1" w:themeShade="BF"/>
        <w:sz w:val="18"/>
      </w:rPr>
    </w:lvl>
    <w:lvl w:ilvl="1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color w:val="000000" w:themeColor="text1"/>
      </w:rPr>
    </w:lvl>
    <w:lvl w:ilvl="2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80" w:themeColor="background1" w:themeShade="80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808080" w:themeColor="background1" w:themeShade="80"/>
      </w:rPr>
    </w:lvl>
    <w:lvl w:ilvl="5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808080" w:themeColor="background1" w:themeShade="80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808080" w:themeColor="background1" w:themeShade="80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color w:val="808080" w:themeColor="background1" w:themeShade="80"/>
      </w:rPr>
    </w:lvl>
  </w:abstractNum>
  <w:abstractNum w:abstractNumId="13" w15:restartNumberingAfterBreak="0">
    <w:nsid w:val="4ECD4BE6"/>
    <w:multiLevelType w:val="hybridMultilevel"/>
    <w:tmpl w:val="14623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199B"/>
    <w:multiLevelType w:val="hybridMultilevel"/>
    <w:tmpl w:val="D6984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623C9"/>
    <w:multiLevelType w:val="multilevel"/>
    <w:tmpl w:val="2D58F06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color w:val="1565A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F8C4BC8"/>
    <w:multiLevelType w:val="hybridMultilevel"/>
    <w:tmpl w:val="9856957C"/>
    <w:lvl w:ilvl="0" w:tplc="467A446A">
      <w:start w:val="1"/>
      <w:numFmt w:val="bullet"/>
      <w:pStyle w:val="Odrazka1"/>
      <w:lvlText w:val="■"/>
      <w:lvlJc w:val="left"/>
      <w:pPr>
        <w:ind w:left="1440" w:hanging="360"/>
      </w:pPr>
      <w:rPr>
        <w:rFonts w:ascii="Segoe UI" w:hAnsi="Segoe UI" w:hint="default"/>
        <w:color w:val="00538F" w:themeColor="accent1" w:themeShade="BF"/>
        <w:sz w:val="1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0302ED"/>
    <w:multiLevelType w:val="multilevel"/>
    <w:tmpl w:val="5EA410EC"/>
    <w:lvl w:ilvl="0">
      <w:start w:val="1"/>
      <w:numFmt w:val="decimal"/>
      <w:pStyle w:val="slovn2"/>
      <w:lvlText w:val="%1)"/>
      <w:lvlJc w:val="left"/>
      <w:pPr>
        <w:ind w:left="360" w:hanging="360"/>
      </w:pPr>
      <w:rPr>
        <w:rFonts w:hint="default"/>
        <w:b w:val="0"/>
        <w:i w:val="0"/>
        <w:color w:val="336699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Segoe UI" w:hAnsi="Segoe UI" w:hint="default"/>
        <w:b w:val="0"/>
        <w:i w:val="0"/>
        <w:color w:val="808080" w:themeColor="background1" w:themeShade="8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Segoe UI" w:hAnsi="Segoe UI" w:hint="default"/>
        <w:b w:val="0"/>
        <w:i w:val="0"/>
        <w:color w:val="808080" w:themeColor="background1" w:themeShade="8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Segoe UI" w:hAnsi="Segoe UI" w:hint="default"/>
        <w:b w:val="0"/>
        <w:i w:val="0"/>
        <w:color w:val="808080" w:themeColor="background1" w:themeShade="8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Segoe UI" w:hAnsi="Segoe UI" w:hint="default"/>
        <w:b w:val="0"/>
        <w:i w:val="0"/>
        <w:color w:val="808080" w:themeColor="background1" w:themeShade="8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egoe UI" w:hAnsi="Segoe UI" w:hint="default"/>
        <w:b w:val="0"/>
        <w:i w:val="0"/>
        <w:color w:val="808080" w:themeColor="background1" w:themeShade="80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Segoe UI" w:hAnsi="Segoe UI" w:hint="default"/>
        <w:b w:val="0"/>
        <w:i w:val="0"/>
        <w:color w:val="808080" w:themeColor="background1" w:themeShade="80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Segoe UI" w:hAnsi="Segoe UI" w:hint="default"/>
        <w:b w:val="0"/>
        <w:i w:val="0"/>
        <w:color w:val="808080" w:themeColor="background1" w:themeShade="80"/>
        <w:sz w:val="20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5"/>
  </w:num>
  <w:num w:numId="5">
    <w:abstractNumId w:val="17"/>
  </w:num>
  <w:num w:numId="6">
    <w:abstractNumId w:val="15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3"/>
  </w:num>
  <w:num w:numId="15">
    <w:abstractNumId w:val="5"/>
  </w:num>
  <w:num w:numId="16">
    <w:abstractNumId w:val="8"/>
  </w:num>
  <w:num w:numId="17">
    <w:abstractNumId w:val="14"/>
  </w:num>
  <w:num w:numId="18">
    <w:abstractNumId w:val="13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7"/>
  </w:num>
  <w:num w:numId="25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B9"/>
    <w:rsid w:val="0000371B"/>
    <w:rsid w:val="00006659"/>
    <w:rsid w:val="0000791F"/>
    <w:rsid w:val="0001041C"/>
    <w:rsid w:val="00012290"/>
    <w:rsid w:val="00014A43"/>
    <w:rsid w:val="0001613A"/>
    <w:rsid w:val="000302CE"/>
    <w:rsid w:val="00036D46"/>
    <w:rsid w:val="00037236"/>
    <w:rsid w:val="000505A5"/>
    <w:rsid w:val="00056DEB"/>
    <w:rsid w:val="00061286"/>
    <w:rsid w:val="00061728"/>
    <w:rsid w:val="00061B99"/>
    <w:rsid w:val="00065F25"/>
    <w:rsid w:val="00077108"/>
    <w:rsid w:val="00085F8C"/>
    <w:rsid w:val="00093F01"/>
    <w:rsid w:val="00095FF0"/>
    <w:rsid w:val="00096F7D"/>
    <w:rsid w:val="000A21E3"/>
    <w:rsid w:val="000A4FC4"/>
    <w:rsid w:val="000B5AB8"/>
    <w:rsid w:val="000C3777"/>
    <w:rsid w:val="000C548A"/>
    <w:rsid w:val="000D7344"/>
    <w:rsid w:val="000E268D"/>
    <w:rsid w:val="000E2DB3"/>
    <w:rsid w:val="000E6C17"/>
    <w:rsid w:val="000F02AC"/>
    <w:rsid w:val="000F75E4"/>
    <w:rsid w:val="0010649D"/>
    <w:rsid w:val="00106986"/>
    <w:rsid w:val="00110BF4"/>
    <w:rsid w:val="00113724"/>
    <w:rsid w:val="0011385E"/>
    <w:rsid w:val="00125F67"/>
    <w:rsid w:val="001350B6"/>
    <w:rsid w:val="001360E2"/>
    <w:rsid w:val="00145936"/>
    <w:rsid w:val="00163E86"/>
    <w:rsid w:val="001724BB"/>
    <w:rsid w:val="001746B7"/>
    <w:rsid w:val="00175B3E"/>
    <w:rsid w:val="001802C9"/>
    <w:rsid w:val="00181F33"/>
    <w:rsid w:val="00187610"/>
    <w:rsid w:val="0019138D"/>
    <w:rsid w:val="00191D24"/>
    <w:rsid w:val="00192CE4"/>
    <w:rsid w:val="00195342"/>
    <w:rsid w:val="001D0FFA"/>
    <w:rsid w:val="001D4615"/>
    <w:rsid w:val="001E2A0D"/>
    <w:rsid w:val="0020214E"/>
    <w:rsid w:val="002022FD"/>
    <w:rsid w:val="00203981"/>
    <w:rsid w:val="00204919"/>
    <w:rsid w:val="0021205D"/>
    <w:rsid w:val="00223407"/>
    <w:rsid w:val="00263403"/>
    <w:rsid w:val="00263E61"/>
    <w:rsid w:val="0026532D"/>
    <w:rsid w:val="00267C2B"/>
    <w:rsid w:val="00270F1A"/>
    <w:rsid w:val="002816CC"/>
    <w:rsid w:val="002A12B7"/>
    <w:rsid w:val="002A2DD7"/>
    <w:rsid w:val="002C718A"/>
    <w:rsid w:val="002C7F8C"/>
    <w:rsid w:val="002D559B"/>
    <w:rsid w:val="002E56C7"/>
    <w:rsid w:val="002E6D18"/>
    <w:rsid w:val="002E7A71"/>
    <w:rsid w:val="002F0F96"/>
    <w:rsid w:val="0030184C"/>
    <w:rsid w:val="00325F7D"/>
    <w:rsid w:val="00326CE4"/>
    <w:rsid w:val="00331EAC"/>
    <w:rsid w:val="003379AC"/>
    <w:rsid w:val="00352D00"/>
    <w:rsid w:val="00371D48"/>
    <w:rsid w:val="00375CD9"/>
    <w:rsid w:val="003855C8"/>
    <w:rsid w:val="0038799B"/>
    <w:rsid w:val="003903B4"/>
    <w:rsid w:val="00397ED3"/>
    <w:rsid w:val="003A4E35"/>
    <w:rsid w:val="003A7320"/>
    <w:rsid w:val="003C0C0F"/>
    <w:rsid w:val="003C3F80"/>
    <w:rsid w:val="003D3A61"/>
    <w:rsid w:val="003D5785"/>
    <w:rsid w:val="003E03F9"/>
    <w:rsid w:val="0040276D"/>
    <w:rsid w:val="004064E7"/>
    <w:rsid w:val="00407688"/>
    <w:rsid w:val="00407E6D"/>
    <w:rsid w:val="00411445"/>
    <w:rsid w:val="00413684"/>
    <w:rsid w:val="00415BFA"/>
    <w:rsid w:val="00415EE5"/>
    <w:rsid w:val="00420CAC"/>
    <w:rsid w:val="00423B9E"/>
    <w:rsid w:val="004256A8"/>
    <w:rsid w:val="004340D7"/>
    <w:rsid w:val="00441CDD"/>
    <w:rsid w:val="004420A6"/>
    <w:rsid w:val="00446312"/>
    <w:rsid w:val="00450294"/>
    <w:rsid w:val="00451641"/>
    <w:rsid w:val="00453FBC"/>
    <w:rsid w:val="00464DC7"/>
    <w:rsid w:val="0046583D"/>
    <w:rsid w:val="00466BC2"/>
    <w:rsid w:val="00472723"/>
    <w:rsid w:val="00474E66"/>
    <w:rsid w:val="0047648A"/>
    <w:rsid w:val="004823FB"/>
    <w:rsid w:val="0048462E"/>
    <w:rsid w:val="004875D6"/>
    <w:rsid w:val="004952A6"/>
    <w:rsid w:val="004A3A98"/>
    <w:rsid w:val="004B5AC9"/>
    <w:rsid w:val="004B7C8E"/>
    <w:rsid w:val="004C26AF"/>
    <w:rsid w:val="004D0B53"/>
    <w:rsid w:val="004D2AE2"/>
    <w:rsid w:val="005014BA"/>
    <w:rsid w:val="00502466"/>
    <w:rsid w:val="00504BB4"/>
    <w:rsid w:val="005058CB"/>
    <w:rsid w:val="005059AD"/>
    <w:rsid w:val="00507ABB"/>
    <w:rsid w:val="00511FD4"/>
    <w:rsid w:val="005210A8"/>
    <w:rsid w:val="00522287"/>
    <w:rsid w:val="00526FD7"/>
    <w:rsid w:val="00527E50"/>
    <w:rsid w:val="00532BA9"/>
    <w:rsid w:val="005354F3"/>
    <w:rsid w:val="005356BA"/>
    <w:rsid w:val="0054163B"/>
    <w:rsid w:val="005428A4"/>
    <w:rsid w:val="00543F0B"/>
    <w:rsid w:val="005441EB"/>
    <w:rsid w:val="005542FA"/>
    <w:rsid w:val="00556F93"/>
    <w:rsid w:val="005604EE"/>
    <w:rsid w:val="00566E75"/>
    <w:rsid w:val="00570646"/>
    <w:rsid w:val="00575B3B"/>
    <w:rsid w:val="005842C0"/>
    <w:rsid w:val="0059113A"/>
    <w:rsid w:val="00593AEC"/>
    <w:rsid w:val="005952B6"/>
    <w:rsid w:val="005A1361"/>
    <w:rsid w:val="005A14FD"/>
    <w:rsid w:val="005A3FC0"/>
    <w:rsid w:val="005B4846"/>
    <w:rsid w:val="005B6B3F"/>
    <w:rsid w:val="005C0679"/>
    <w:rsid w:val="005C5329"/>
    <w:rsid w:val="005C6636"/>
    <w:rsid w:val="005D6438"/>
    <w:rsid w:val="005E0FE2"/>
    <w:rsid w:val="005F2AE8"/>
    <w:rsid w:val="005F41F6"/>
    <w:rsid w:val="005F554D"/>
    <w:rsid w:val="00602B50"/>
    <w:rsid w:val="00602B84"/>
    <w:rsid w:val="00616765"/>
    <w:rsid w:val="00620B5D"/>
    <w:rsid w:val="00621D8D"/>
    <w:rsid w:val="006248B2"/>
    <w:rsid w:val="006413AD"/>
    <w:rsid w:val="00651384"/>
    <w:rsid w:val="006624EA"/>
    <w:rsid w:val="006633CF"/>
    <w:rsid w:val="00670DA8"/>
    <w:rsid w:val="00670FF8"/>
    <w:rsid w:val="00672CEE"/>
    <w:rsid w:val="00676D2D"/>
    <w:rsid w:val="00683746"/>
    <w:rsid w:val="00693C26"/>
    <w:rsid w:val="00697B8C"/>
    <w:rsid w:val="006A3FC9"/>
    <w:rsid w:val="006B3AC9"/>
    <w:rsid w:val="006B4114"/>
    <w:rsid w:val="006C1C5C"/>
    <w:rsid w:val="006C46EE"/>
    <w:rsid w:val="006F1BE8"/>
    <w:rsid w:val="006F3AFB"/>
    <w:rsid w:val="0070493D"/>
    <w:rsid w:val="00707033"/>
    <w:rsid w:val="0071528C"/>
    <w:rsid w:val="00721F3B"/>
    <w:rsid w:val="007249FE"/>
    <w:rsid w:val="00730D90"/>
    <w:rsid w:val="00734BCA"/>
    <w:rsid w:val="00743A97"/>
    <w:rsid w:val="00744A92"/>
    <w:rsid w:val="00745DB3"/>
    <w:rsid w:val="00751602"/>
    <w:rsid w:val="007579D8"/>
    <w:rsid w:val="007746FE"/>
    <w:rsid w:val="007807F2"/>
    <w:rsid w:val="00782032"/>
    <w:rsid w:val="00785030"/>
    <w:rsid w:val="00785918"/>
    <w:rsid w:val="00795399"/>
    <w:rsid w:val="007A2236"/>
    <w:rsid w:val="007A5552"/>
    <w:rsid w:val="007A6D7B"/>
    <w:rsid w:val="007A6E65"/>
    <w:rsid w:val="007A6F37"/>
    <w:rsid w:val="007A75F0"/>
    <w:rsid w:val="007B2D32"/>
    <w:rsid w:val="007B6F3B"/>
    <w:rsid w:val="007D2043"/>
    <w:rsid w:val="007E7A39"/>
    <w:rsid w:val="00801E6D"/>
    <w:rsid w:val="008022A0"/>
    <w:rsid w:val="00810DFF"/>
    <w:rsid w:val="00815C87"/>
    <w:rsid w:val="008210D6"/>
    <w:rsid w:val="008246F2"/>
    <w:rsid w:val="008373F8"/>
    <w:rsid w:val="00840577"/>
    <w:rsid w:val="00851AE9"/>
    <w:rsid w:val="00885BF0"/>
    <w:rsid w:val="00887BEF"/>
    <w:rsid w:val="00890550"/>
    <w:rsid w:val="008950E3"/>
    <w:rsid w:val="00895A83"/>
    <w:rsid w:val="00895C62"/>
    <w:rsid w:val="00896F1B"/>
    <w:rsid w:val="008A0703"/>
    <w:rsid w:val="008A0C92"/>
    <w:rsid w:val="008A148F"/>
    <w:rsid w:val="008A6835"/>
    <w:rsid w:val="008A6850"/>
    <w:rsid w:val="008B2DA0"/>
    <w:rsid w:val="008B49AA"/>
    <w:rsid w:val="008B66CD"/>
    <w:rsid w:val="008B6BB9"/>
    <w:rsid w:val="008C58FE"/>
    <w:rsid w:val="008F3A86"/>
    <w:rsid w:val="00914920"/>
    <w:rsid w:val="00914DF8"/>
    <w:rsid w:val="0091508F"/>
    <w:rsid w:val="009216D2"/>
    <w:rsid w:val="009217B7"/>
    <w:rsid w:val="00922959"/>
    <w:rsid w:val="009308F4"/>
    <w:rsid w:val="0095059A"/>
    <w:rsid w:val="00964A86"/>
    <w:rsid w:val="0096511C"/>
    <w:rsid w:val="00965989"/>
    <w:rsid w:val="00973252"/>
    <w:rsid w:val="00977180"/>
    <w:rsid w:val="009873BB"/>
    <w:rsid w:val="009923BB"/>
    <w:rsid w:val="009969DD"/>
    <w:rsid w:val="009A0880"/>
    <w:rsid w:val="009A3598"/>
    <w:rsid w:val="009B0067"/>
    <w:rsid w:val="009B5D00"/>
    <w:rsid w:val="009B71CC"/>
    <w:rsid w:val="009C22B5"/>
    <w:rsid w:val="009E1A16"/>
    <w:rsid w:val="009E35ED"/>
    <w:rsid w:val="009F1776"/>
    <w:rsid w:val="009F25ED"/>
    <w:rsid w:val="009F7EAB"/>
    <w:rsid w:val="00A00748"/>
    <w:rsid w:val="00A00FB0"/>
    <w:rsid w:val="00A211B5"/>
    <w:rsid w:val="00A26E68"/>
    <w:rsid w:val="00A31921"/>
    <w:rsid w:val="00A455F3"/>
    <w:rsid w:val="00A474B4"/>
    <w:rsid w:val="00A51615"/>
    <w:rsid w:val="00A53D2C"/>
    <w:rsid w:val="00A54F51"/>
    <w:rsid w:val="00A62BA8"/>
    <w:rsid w:val="00A716B9"/>
    <w:rsid w:val="00A737E0"/>
    <w:rsid w:val="00A748E4"/>
    <w:rsid w:val="00A95F51"/>
    <w:rsid w:val="00A97563"/>
    <w:rsid w:val="00AA17D7"/>
    <w:rsid w:val="00AB1CE9"/>
    <w:rsid w:val="00AB20EC"/>
    <w:rsid w:val="00AB2C0E"/>
    <w:rsid w:val="00AB2C82"/>
    <w:rsid w:val="00AB3AE4"/>
    <w:rsid w:val="00AC08F5"/>
    <w:rsid w:val="00AC2FC0"/>
    <w:rsid w:val="00AD476C"/>
    <w:rsid w:val="00AE6F2C"/>
    <w:rsid w:val="00AF32A0"/>
    <w:rsid w:val="00AF32E4"/>
    <w:rsid w:val="00AF748E"/>
    <w:rsid w:val="00B02DF8"/>
    <w:rsid w:val="00B102A5"/>
    <w:rsid w:val="00B13141"/>
    <w:rsid w:val="00B278A6"/>
    <w:rsid w:val="00B3234C"/>
    <w:rsid w:val="00B41225"/>
    <w:rsid w:val="00B439E7"/>
    <w:rsid w:val="00B47E6F"/>
    <w:rsid w:val="00B57FAA"/>
    <w:rsid w:val="00B623EB"/>
    <w:rsid w:val="00B634AC"/>
    <w:rsid w:val="00B86501"/>
    <w:rsid w:val="00B905BC"/>
    <w:rsid w:val="00B94782"/>
    <w:rsid w:val="00BA1CB9"/>
    <w:rsid w:val="00BA42B8"/>
    <w:rsid w:val="00BB36E1"/>
    <w:rsid w:val="00BC0219"/>
    <w:rsid w:val="00BC4ACB"/>
    <w:rsid w:val="00BD784A"/>
    <w:rsid w:val="00BE0648"/>
    <w:rsid w:val="00BE5ADB"/>
    <w:rsid w:val="00BF3099"/>
    <w:rsid w:val="00C01674"/>
    <w:rsid w:val="00C04A29"/>
    <w:rsid w:val="00C1266E"/>
    <w:rsid w:val="00C2159D"/>
    <w:rsid w:val="00C247ED"/>
    <w:rsid w:val="00C32C51"/>
    <w:rsid w:val="00C41939"/>
    <w:rsid w:val="00C4600C"/>
    <w:rsid w:val="00C51314"/>
    <w:rsid w:val="00C632EC"/>
    <w:rsid w:val="00C63490"/>
    <w:rsid w:val="00C72E06"/>
    <w:rsid w:val="00C743BB"/>
    <w:rsid w:val="00C87C2E"/>
    <w:rsid w:val="00C949F2"/>
    <w:rsid w:val="00C971B0"/>
    <w:rsid w:val="00CB50F0"/>
    <w:rsid w:val="00CB6D70"/>
    <w:rsid w:val="00CC0590"/>
    <w:rsid w:val="00CC2FBB"/>
    <w:rsid w:val="00CC4ADF"/>
    <w:rsid w:val="00CC7EF4"/>
    <w:rsid w:val="00CD69DD"/>
    <w:rsid w:val="00CD76D1"/>
    <w:rsid w:val="00CD7B1C"/>
    <w:rsid w:val="00CE31D5"/>
    <w:rsid w:val="00CE474D"/>
    <w:rsid w:val="00CE49AA"/>
    <w:rsid w:val="00CF433A"/>
    <w:rsid w:val="00CF690C"/>
    <w:rsid w:val="00D00CA7"/>
    <w:rsid w:val="00D20ABF"/>
    <w:rsid w:val="00D22030"/>
    <w:rsid w:val="00D24408"/>
    <w:rsid w:val="00D31545"/>
    <w:rsid w:val="00D318FC"/>
    <w:rsid w:val="00D34B2E"/>
    <w:rsid w:val="00D376B0"/>
    <w:rsid w:val="00D37B2C"/>
    <w:rsid w:val="00D6263E"/>
    <w:rsid w:val="00D65B86"/>
    <w:rsid w:val="00D7344E"/>
    <w:rsid w:val="00D73E24"/>
    <w:rsid w:val="00D82FFC"/>
    <w:rsid w:val="00D9044F"/>
    <w:rsid w:val="00D96850"/>
    <w:rsid w:val="00DB0A3D"/>
    <w:rsid w:val="00DB7683"/>
    <w:rsid w:val="00DC2216"/>
    <w:rsid w:val="00DC50E8"/>
    <w:rsid w:val="00DD099D"/>
    <w:rsid w:val="00DD30E0"/>
    <w:rsid w:val="00DD3D29"/>
    <w:rsid w:val="00E03240"/>
    <w:rsid w:val="00E03BE5"/>
    <w:rsid w:val="00E112A5"/>
    <w:rsid w:val="00E128DB"/>
    <w:rsid w:val="00E26EA5"/>
    <w:rsid w:val="00E3522C"/>
    <w:rsid w:val="00E5233D"/>
    <w:rsid w:val="00E56B82"/>
    <w:rsid w:val="00E60D27"/>
    <w:rsid w:val="00E7538B"/>
    <w:rsid w:val="00E8645D"/>
    <w:rsid w:val="00E872B5"/>
    <w:rsid w:val="00EB0221"/>
    <w:rsid w:val="00EB0E43"/>
    <w:rsid w:val="00EB2FC8"/>
    <w:rsid w:val="00EC042A"/>
    <w:rsid w:val="00ED7898"/>
    <w:rsid w:val="00EE61C4"/>
    <w:rsid w:val="00EF4775"/>
    <w:rsid w:val="00EF6C7C"/>
    <w:rsid w:val="00F04A19"/>
    <w:rsid w:val="00F12950"/>
    <w:rsid w:val="00F21897"/>
    <w:rsid w:val="00F21F45"/>
    <w:rsid w:val="00F230A4"/>
    <w:rsid w:val="00F25EA7"/>
    <w:rsid w:val="00F3441B"/>
    <w:rsid w:val="00F41984"/>
    <w:rsid w:val="00F50188"/>
    <w:rsid w:val="00F56794"/>
    <w:rsid w:val="00F56F65"/>
    <w:rsid w:val="00F6462D"/>
    <w:rsid w:val="00F6506B"/>
    <w:rsid w:val="00F737D9"/>
    <w:rsid w:val="00F74FB6"/>
    <w:rsid w:val="00F81FD3"/>
    <w:rsid w:val="00F875A2"/>
    <w:rsid w:val="00F916CF"/>
    <w:rsid w:val="00F93DB6"/>
    <w:rsid w:val="00F9515F"/>
    <w:rsid w:val="00FA27D2"/>
    <w:rsid w:val="00FB0DAF"/>
    <w:rsid w:val="00FB4ABA"/>
    <w:rsid w:val="00FB6AC8"/>
    <w:rsid w:val="00FD1033"/>
    <w:rsid w:val="00FD6350"/>
    <w:rsid w:val="00FD7DAA"/>
    <w:rsid w:val="00FE1393"/>
    <w:rsid w:val="00FE1F49"/>
    <w:rsid w:val="00FE44C2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A62D2"/>
  <w15:chartTrackingRefBased/>
  <w15:docId w15:val="{284E7F6B-66D3-4CE7-A872-E010B4F1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723"/>
    <w:pPr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340D7"/>
    <w:pPr>
      <w:keepNext/>
      <w:keepLines/>
      <w:numPr>
        <w:numId w:val="2"/>
      </w:numPr>
      <w:spacing w:before="360" w:after="120"/>
      <w:jc w:val="left"/>
      <w:outlineLvl w:val="0"/>
    </w:pPr>
    <w:rPr>
      <w:rFonts w:ascii="Segoe UI Light" w:eastAsiaTheme="majorEastAsia" w:hAnsi="Segoe UI Light" w:cstheme="majorBidi"/>
      <w:b/>
      <w:bCs/>
      <w:caps/>
      <w:color w:val="3366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C63490"/>
    <w:pPr>
      <w:keepNext/>
      <w:keepLines/>
      <w:numPr>
        <w:ilvl w:val="1"/>
        <w:numId w:val="6"/>
      </w:numPr>
      <w:spacing w:before="240" w:after="60"/>
      <w:outlineLvl w:val="1"/>
    </w:pPr>
    <w:rPr>
      <w:rFonts w:ascii="Segoe UI Light" w:eastAsiaTheme="majorEastAsia" w:hAnsi="Segoe UI Light" w:cs="Segoe UI Light"/>
      <w:bCs/>
      <w:caps/>
      <w:color w:val="336699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C63490"/>
    <w:pPr>
      <w:keepNext/>
      <w:keepLines/>
      <w:numPr>
        <w:ilvl w:val="2"/>
        <w:numId w:val="6"/>
      </w:numPr>
      <w:spacing w:before="200" w:after="160"/>
      <w:jc w:val="left"/>
      <w:outlineLvl w:val="2"/>
    </w:pPr>
    <w:rPr>
      <w:rFonts w:ascii="Segoe UI Light" w:eastAsiaTheme="majorEastAsia" w:hAnsi="Segoe UI Light" w:cs="Segoe UI Light"/>
      <w:bCs/>
      <w:caps/>
      <w:color w:val="336699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093F01"/>
    <w:pPr>
      <w:keepNext/>
      <w:keepLines/>
      <w:numPr>
        <w:ilvl w:val="3"/>
        <w:numId w:val="6"/>
      </w:numPr>
      <w:spacing w:before="80" w:after="40"/>
      <w:jc w:val="left"/>
      <w:outlineLvl w:val="3"/>
    </w:pPr>
    <w:rPr>
      <w:rFonts w:ascii="Segoe UI Light" w:eastAsiaTheme="majorEastAsia" w:hAnsi="Segoe UI Light" w:cs="Segoe UI Light"/>
      <w:bCs/>
      <w:iCs/>
      <w:color w:val="595959" w:themeColor="text1" w:themeTint="A6"/>
      <w:sz w:val="22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093F01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75F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093F01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093F0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093F0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">
    <w:name w:val="Odrážka"/>
    <w:basedOn w:val="Odstavecseseznamem"/>
    <w:link w:val="OdrkaChar"/>
    <w:uiPriority w:val="2"/>
    <w:qFormat/>
    <w:rsid w:val="00A474B4"/>
    <w:pPr>
      <w:numPr>
        <w:numId w:val="3"/>
      </w:numPr>
    </w:pPr>
  </w:style>
  <w:style w:type="character" w:customStyle="1" w:styleId="OdrkaChar">
    <w:name w:val="Odrážka Char"/>
    <w:basedOn w:val="OdstavecseseznamemChar"/>
    <w:link w:val="Odrka"/>
    <w:uiPriority w:val="2"/>
    <w:rsid w:val="0095059A"/>
    <w:rPr>
      <w:rFonts w:ascii="Segoe UI" w:hAnsi="Segoe UI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093F01"/>
    <w:pPr>
      <w:ind w:left="720"/>
      <w:contextualSpacing/>
    </w:pPr>
  </w:style>
  <w:style w:type="paragraph" w:customStyle="1" w:styleId="slovn1">
    <w:name w:val="Číslování 1"/>
    <w:basedOn w:val="Odrka"/>
    <w:link w:val="slovn1Char"/>
    <w:uiPriority w:val="2"/>
    <w:qFormat/>
    <w:rsid w:val="00A62BA8"/>
    <w:pPr>
      <w:numPr>
        <w:numId w:val="1"/>
      </w:numPr>
    </w:pPr>
  </w:style>
  <w:style w:type="character" w:customStyle="1" w:styleId="slovn1Char">
    <w:name w:val="Číslování 1 Char"/>
    <w:basedOn w:val="OdrkaChar"/>
    <w:link w:val="slovn1"/>
    <w:uiPriority w:val="2"/>
    <w:rsid w:val="00A62BA8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4340D7"/>
    <w:rPr>
      <w:rFonts w:ascii="Segoe UI Light" w:eastAsiaTheme="majorEastAsia" w:hAnsi="Segoe UI Light" w:cstheme="majorBidi"/>
      <w:b/>
      <w:bCs/>
      <w:caps/>
      <w:color w:val="3366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63490"/>
    <w:rPr>
      <w:rFonts w:ascii="Segoe UI Light" w:eastAsiaTheme="majorEastAsia" w:hAnsi="Segoe UI Light" w:cs="Segoe UI Light"/>
      <w:bCs/>
      <w:caps/>
      <w:color w:val="336699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C63490"/>
    <w:rPr>
      <w:rFonts w:ascii="Segoe UI Light" w:eastAsiaTheme="majorEastAsia" w:hAnsi="Segoe UI Light" w:cs="Segoe UI Light"/>
      <w:bCs/>
      <w:caps/>
      <w:color w:val="336699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5059A"/>
    <w:rPr>
      <w:rFonts w:ascii="Segoe UI Light" w:eastAsiaTheme="majorEastAsia" w:hAnsi="Segoe UI Light" w:cs="Segoe UI Light"/>
      <w:bCs/>
      <w:iCs/>
      <w:color w:val="595959" w:themeColor="text1" w:themeTint="A6"/>
    </w:rPr>
  </w:style>
  <w:style w:type="character" w:customStyle="1" w:styleId="Nadpis6Char">
    <w:name w:val="Nadpis 6 Char"/>
    <w:basedOn w:val="Standardnpsmoodstavce"/>
    <w:link w:val="Nadpis6"/>
    <w:uiPriority w:val="9"/>
    <w:rsid w:val="00556F93"/>
    <w:rPr>
      <w:rFonts w:asciiTheme="majorHAnsi" w:eastAsiaTheme="majorEastAsia" w:hAnsiTheme="majorHAnsi" w:cstheme="majorBidi"/>
      <w:i/>
      <w:iCs/>
      <w:color w:val="00375F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rsid w:val="00556F9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sid w:val="00093F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093F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93F01"/>
    <w:pPr>
      <w:spacing w:line="240" w:lineRule="auto"/>
    </w:pPr>
    <w:rPr>
      <w:b/>
      <w:bCs/>
      <w:color w:val="0070C0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B5AC9"/>
    <w:pPr>
      <w:spacing w:after="0"/>
      <w:jc w:val="left"/>
    </w:pPr>
    <w:rPr>
      <w:rFonts w:ascii="Segoe UI Light" w:hAnsi="Segoe UI Light" w:cs="Segoe UI Light"/>
      <w:color w:val="1565AE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4B5AC9"/>
    <w:rPr>
      <w:rFonts w:ascii="Segoe UI Light" w:hAnsi="Segoe UI Light" w:cs="Segoe UI Light"/>
      <w:color w:val="1565AE"/>
      <w:sz w:val="44"/>
      <w:szCs w:val="44"/>
    </w:rPr>
  </w:style>
  <w:style w:type="character" w:styleId="Siln">
    <w:name w:val="Strong"/>
    <w:basedOn w:val="Standardnpsmoodstavce"/>
    <w:uiPriority w:val="22"/>
    <w:qFormat/>
    <w:rsid w:val="00093F01"/>
    <w:rPr>
      <w:b/>
      <w:bCs/>
    </w:rPr>
  </w:style>
  <w:style w:type="character" w:styleId="Zdraznn">
    <w:name w:val="Emphasis"/>
    <w:basedOn w:val="Standardnpsmoodstavce"/>
    <w:uiPriority w:val="20"/>
    <w:rsid w:val="00093F01"/>
    <w:rPr>
      <w:i/>
      <w:iCs/>
    </w:rPr>
  </w:style>
  <w:style w:type="paragraph" w:styleId="Bezmezer">
    <w:name w:val="No Spacing"/>
    <w:uiPriority w:val="1"/>
    <w:qFormat/>
    <w:rsid w:val="00093F01"/>
    <w:pPr>
      <w:spacing w:after="0"/>
      <w:jc w:val="both"/>
    </w:pPr>
    <w:rPr>
      <w:rFonts w:ascii="Segoe UI" w:hAnsi="Segoe UI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93F01"/>
    <w:rPr>
      <w:rFonts w:ascii="Segoe UI" w:hAnsi="Segoe UI"/>
      <w:sz w:val="20"/>
    </w:rPr>
  </w:style>
  <w:style w:type="character" w:styleId="Zdraznnjemn">
    <w:name w:val="Subtle Emphasis"/>
    <w:basedOn w:val="Standardnpsmoodstavce"/>
    <w:uiPriority w:val="19"/>
    <w:rsid w:val="00093F01"/>
    <w:rPr>
      <w:i/>
      <w:iCs/>
      <w:color w:val="808080" w:themeColor="text1" w:themeTint="7F"/>
    </w:rPr>
  </w:style>
  <w:style w:type="character" w:styleId="Odkazjemn">
    <w:name w:val="Subtle Reference"/>
    <w:aliases w:val="Odkaz"/>
    <w:basedOn w:val="Standardnpsmoodstavce"/>
    <w:uiPriority w:val="31"/>
    <w:qFormat/>
    <w:rsid w:val="004B5AC9"/>
    <w:rPr>
      <w:color w:val="1565AE"/>
      <w:u w:val="single"/>
    </w:rPr>
  </w:style>
  <w:style w:type="character" w:styleId="Nzevknihy">
    <w:name w:val="Book Title"/>
    <w:basedOn w:val="Standardnpsmoodstavce"/>
    <w:uiPriority w:val="33"/>
    <w:rsid w:val="00602B84"/>
    <w:rPr>
      <w:b/>
      <w:bCs/>
      <w:smallCaps/>
      <w:spacing w:val="5"/>
    </w:rPr>
  </w:style>
  <w:style w:type="paragraph" w:styleId="Zhlav">
    <w:name w:val="header"/>
    <w:basedOn w:val="Normln"/>
    <w:link w:val="ZhlavChar"/>
    <w:uiPriority w:val="99"/>
    <w:unhideWhenUsed/>
    <w:rsid w:val="00F8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75A2"/>
    <w:rPr>
      <w:rFonts w:ascii="Segoe UI" w:hAnsi="Segoe UI"/>
      <w:sz w:val="20"/>
    </w:rPr>
  </w:style>
  <w:style w:type="paragraph" w:styleId="Zpat">
    <w:name w:val="footer"/>
    <w:basedOn w:val="Normln"/>
    <w:link w:val="ZpatChar"/>
    <w:uiPriority w:val="99"/>
    <w:unhideWhenUsed/>
    <w:rsid w:val="00F8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5A2"/>
    <w:rPr>
      <w:rFonts w:ascii="Segoe UI" w:hAnsi="Segoe UI"/>
      <w:sz w:val="20"/>
    </w:rPr>
  </w:style>
  <w:style w:type="character" w:styleId="Hypertextovodkaz">
    <w:name w:val="Hyperlink"/>
    <w:basedOn w:val="Standardnpsmoodstavce"/>
    <w:uiPriority w:val="99"/>
    <w:unhideWhenUsed/>
    <w:rsid w:val="004B5AC9"/>
    <w:rPr>
      <w:color w:val="1565AE"/>
      <w:u w:val="single"/>
    </w:rPr>
  </w:style>
  <w:style w:type="table" w:styleId="Mkatabulky">
    <w:name w:val="Table Grid"/>
    <w:basedOn w:val="Normlntabulka"/>
    <w:uiPriority w:val="59"/>
    <w:rsid w:val="00F56794"/>
    <w:pPr>
      <w:spacing w:before="60" w:after="60" w:line="240" w:lineRule="auto"/>
    </w:pPr>
    <w:rPr>
      <w:rFonts w:ascii="Segoe UI Light" w:hAnsi="Segoe UI Light"/>
      <w:sz w:val="18"/>
    </w:rPr>
    <w:tblPr>
      <w:tblBorders>
        <w:top w:val="single" w:sz="4" w:space="0" w:color="00702B"/>
        <w:left w:val="single" w:sz="4" w:space="0" w:color="00702B"/>
        <w:bottom w:val="single" w:sz="4" w:space="0" w:color="00702B"/>
        <w:right w:val="single" w:sz="4" w:space="0" w:color="00702B"/>
        <w:insideH w:val="single" w:sz="4" w:space="0" w:color="00702B"/>
        <w:insideV w:val="single" w:sz="4" w:space="0" w:color="00702B"/>
      </w:tblBorders>
    </w:tblPr>
    <w:tcPr>
      <w:vAlign w:val="center"/>
    </w:tcPr>
  </w:style>
  <w:style w:type="paragraph" w:styleId="Nadpisobsahu">
    <w:name w:val="TOC Heading"/>
    <w:basedOn w:val="Nadpis1"/>
    <w:next w:val="Normln"/>
    <w:uiPriority w:val="39"/>
    <w:unhideWhenUsed/>
    <w:rsid w:val="00F56794"/>
    <w:pPr>
      <w:numPr>
        <w:numId w:val="0"/>
      </w:numPr>
      <w:spacing w:before="480" w:after="0"/>
      <w:outlineLvl w:val="9"/>
    </w:pPr>
    <w:rPr>
      <w:rFonts w:asciiTheme="majorHAnsi" w:hAnsiTheme="majorHAnsi"/>
      <w:color w:val="00538F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02B84"/>
    <w:pPr>
      <w:tabs>
        <w:tab w:val="left" w:pos="403"/>
        <w:tab w:val="right" w:leader="dot" w:pos="10204"/>
      </w:tabs>
      <w:spacing w:before="100" w:after="0" w:line="240" w:lineRule="auto"/>
      <w:contextualSpacing/>
    </w:pPr>
    <w:rPr>
      <w:rFonts w:ascii="Segoe UI Light" w:hAnsi="Segoe UI Light"/>
      <w:caps/>
      <w:color w:val="000000" w:themeColor="text1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602B84"/>
    <w:pPr>
      <w:spacing w:before="80" w:after="0" w:line="240" w:lineRule="auto"/>
      <w:ind w:left="198"/>
      <w:contextualSpacing/>
    </w:pPr>
    <w:rPr>
      <w:rFonts w:ascii="Segoe UI Light" w:hAnsi="Segoe UI Light"/>
      <w:color w:val="404040" w:themeColor="text1" w:themeTint="BF"/>
    </w:rPr>
  </w:style>
  <w:style w:type="paragraph" w:styleId="Obsah3">
    <w:name w:val="toc 3"/>
    <w:basedOn w:val="Normln"/>
    <w:next w:val="Normln"/>
    <w:autoRedefine/>
    <w:uiPriority w:val="39"/>
    <w:unhideWhenUsed/>
    <w:rsid w:val="00602B84"/>
    <w:pPr>
      <w:spacing w:before="60" w:after="0" w:line="240" w:lineRule="auto"/>
      <w:ind w:left="403"/>
      <w:contextualSpacing/>
    </w:pPr>
    <w:rPr>
      <w:rFonts w:ascii="Segoe UI Light" w:hAnsi="Segoe UI Light"/>
      <w:color w:val="808080" w:themeColor="background1" w:themeShade="80"/>
      <w:sz w:val="18"/>
    </w:rPr>
  </w:style>
  <w:style w:type="paragraph" w:styleId="Obsah4">
    <w:name w:val="toc 4"/>
    <w:basedOn w:val="Normln"/>
    <w:next w:val="Normln"/>
    <w:autoRedefine/>
    <w:uiPriority w:val="39"/>
    <w:unhideWhenUsed/>
    <w:rsid w:val="00602B84"/>
    <w:pPr>
      <w:spacing w:before="40" w:after="0" w:line="240" w:lineRule="auto"/>
      <w:ind w:left="601"/>
      <w:contextualSpacing/>
    </w:pPr>
    <w:rPr>
      <w:rFonts w:ascii="Segoe UI Light" w:hAnsi="Segoe UI Light"/>
      <w:color w:val="A6A6A6" w:themeColor="background1" w:themeShade="A6"/>
      <w:sz w:val="16"/>
    </w:rPr>
  </w:style>
  <w:style w:type="paragraph" w:customStyle="1" w:styleId="slovn2">
    <w:name w:val="Číslování 2"/>
    <w:basedOn w:val="slovn1"/>
    <w:link w:val="slovn2Char"/>
    <w:uiPriority w:val="2"/>
    <w:qFormat/>
    <w:rsid w:val="00A62BA8"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7683"/>
    <w:pPr>
      <w:spacing w:after="0" w:line="240" w:lineRule="auto"/>
    </w:pPr>
    <w:rPr>
      <w:rFonts w:cs="Segoe UI"/>
      <w:sz w:val="18"/>
      <w:szCs w:val="18"/>
    </w:rPr>
  </w:style>
  <w:style w:type="character" w:customStyle="1" w:styleId="slovn2Char">
    <w:name w:val="Číslování 2 Char"/>
    <w:basedOn w:val="slovn1Char"/>
    <w:link w:val="slovn2"/>
    <w:uiPriority w:val="2"/>
    <w:rsid w:val="0095059A"/>
    <w:rPr>
      <w:rFonts w:ascii="Segoe UI" w:hAnsi="Segoe UI"/>
      <w:sz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683"/>
    <w:rPr>
      <w:rFonts w:ascii="Segoe UI" w:hAnsi="Segoe UI" w:cs="Segoe UI"/>
      <w:sz w:val="18"/>
      <w:szCs w:val="18"/>
    </w:rPr>
  </w:style>
  <w:style w:type="paragraph" w:customStyle="1" w:styleId="Tabulka">
    <w:name w:val="Tabulka"/>
    <w:basedOn w:val="slovanseznam2"/>
    <w:next w:val="Normln"/>
    <w:uiPriority w:val="3"/>
    <w:qFormat/>
    <w:rsid w:val="00093F01"/>
    <w:pPr>
      <w:tabs>
        <w:tab w:val="num" w:pos="993"/>
      </w:tabs>
      <w:ind w:left="1022" w:hanging="1022"/>
    </w:pPr>
    <w:rPr>
      <w:rFonts w:ascii="Segoe UI Light" w:hAnsi="Segoe UI Light"/>
      <w:color w:val="808080" w:themeColor="background1" w:themeShade="80"/>
    </w:rPr>
  </w:style>
  <w:style w:type="paragraph" w:styleId="slovanseznam2">
    <w:name w:val="List Number 2"/>
    <w:basedOn w:val="Normln"/>
    <w:uiPriority w:val="99"/>
    <w:semiHidden/>
    <w:unhideWhenUsed/>
    <w:rsid w:val="00325F7D"/>
    <w:pPr>
      <w:numPr>
        <w:numId w:val="7"/>
      </w:numPr>
      <w:contextualSpacing/>
    </w:pPr>
  </w:style>
  <w:style w:type="paragraph" w:customStyle="1" w:styleId="Obrzek">
    <w:name w:val="Obrázek"/>
    <w:basedOn w:val="slovanseznam3"/>
    <w:next w:val="Normln"/>
    <w:uiPriority w:val="4"/>
    <w:qFormat/>
    <w:rsid w:val="00093F01"/>
    <w:pPr>
      <w:tabs>
        <w:tab w:val="clear" w:pos="926"/>
      </w:tabs>
      <w:ind w:left="1050" w:hanging="1050"/>
    </w:pPr>
    <w:rPr>
      <w:rFonts w:ascii="Segoe UI Light" w:hAnsi="Segoe UI Light" w:cs="Segoe UI Light"/>
      <w:color w:val="7F7F7F" w:themeColor="text1" w:themeTint="80"/>
    </w:rPr>
  </w:style>
  <w:style w:type="paragraph" w:styleId="slovanseznam3">
    <w:name w:val="List Number 3"/>
    <w:basedOn w:val="Normln"/>
    <w:uiPriority w:val="99"/>
    <w:semiHidden/>
    <w:unhideWhenUsed/>
    <w:rsid w:val="00325F7D"/>
    <w:pPr>
      <w:numPr>
        <w:numId w:val="8"/>
      </w:numPr>
      <w:contextualSpacing/>
    </w:pPr>
  </w:style>
  <w:style w:type="paragraph" w:styleId="Seznamobrzk">
    <w:name w:val="table of figures"/>
    <w:basedOn w:val="Normln"/>
    <w:next w:val="Normln"/>
    <w:uiPriority w:val="99"/>
    <w:unhideWhenUsed/>
    <w:rsid w:val="00093F01"/>
    <w:pPr>
      <w:spacing w:after="0" w:line="240" w:lineRule="auto"/>
    </w:pPr>
    <w:rPr>
      <w:rFonts w:ascii="Segoe UI Light" w:hAnsi="Segoe UI Light"/>
      <w:color w:val="808080" w:themeColor="background1" w:themeShade="80"/>
    </w:rPr>
  </w:style>
  <w:style w:type="character" w:styleId="Zstupntext">
    <w:name w:val="Placeholder Text"/>
    <w:basedOn w:val="Standardnpsmoodstavce"/>
    <w:uiPriority w:val="99"/>
    <w:semiHidden/>
    <w:rsid w:val="00575B3B"/>
    <w:rPr>
      <w:color w:val="808080"/>
    </w:rPr>
  </w:style>
  <w:style w:type="character" w:styleId="Zdraznnintenzivn">
    <w:name w:val="Intense Emphasis"/>
    <w:basedOn w:val="Standardnpsmoodstavce"/>
    <w:uiPriority w:val="21"/>
    <w:rsid w:val="004B5AC9"/>
    <w:rPr>
      <w:i/>
      <w:iCs/>
      <w:color w:val="1565AE"/>
    </w:rPr>
  </w:style>
  <w:style w:type="table" w:styleId="Prosttabulka1">
    <w:name w:val="Plain Table 1"/>
    <w:basedOn w:val="Normlntabulka"/>
    <w:uiPriority w:val="41"/>
    <w:rsid w:val="00BE06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drazka1">
    <w:name w:val="Odrazka 1"/>
    <w:basedOn w:val="Normln"/>
    <w:rsid w:val="00A474B4"/>
    <w:pPr>
      <w:numPr>
        <w:numId w:val="25"/>
      </w:numPr>
    </w:pPr>
  </w:style>
  <w:style w:type="table" w:styleId="Svtlmkatabulky">
    <w:name w:val="Grid Table Light"/>
    <w:basedOn w:val="Normlntabulka"/>
    <w:uiPriority w:val="40"/>
    <w:rsid w:val="00F501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02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loudforce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dimens.com" TargetMode="External"/><Relationship Id="rId2" Type="http://schemas.openxmlformats.org/officeDocument/2006/relationships/hyperlink" Target="mailto:info@indimens.com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&#269;ka\Downloads\CF%20template.dotx" TargetMode="External"/></Relationships>
</file>

<file path=word/theme/theme1.xml><?xml version="1.0" encoding="utf-8"?>
<a:theme xmlns:a="http://schemas.openxmlformats.org/drawingml/2006/main" name="Motiv Office">
  <a:themeElements>
    <a:clrScheme name="MoveLimits">
      <a:dk1>
        <a:sysClr val="windowText" lastClr="000000"/>
      </a:dk1>
      <a:lt1>
        <a:sysClr val="window" lastClr="FFFFFF"/>
      </a:lt1>
      <a:dk2>
        <a:srgbClr val="575656"/>
      </a:dk2>
      <a:lt2>
        <a:srgbClr val="00BCEE"/>
      </a:lt2>
      <a:accent1>
        <a:srgbClr val="0070C0"/>
      </a:accent1>
      <a:accent2>
        <a:srgbClr val="E36C09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BCEE"/>
      </a:hlink>
      <a:folHlink>
        <a:srgbClr val="002060"/>
      </a:folHlink>
    </a:clrScheme>
    <a:fontScheme name="MoveLimits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03217D1491DB4CA7FDFC9BA5C69859" ma:contentTypeVersion="5" ma:contentTypeDescription="Vytvoří nový dokument" ma:contentTypeScope="" ma:versionID="f3e5db854e55f4d33c47702e778bbb97">
  <xsd:schema xmlns:xsd="http://www.w3.org/2001/XMLSchema" xmlns:xs="http://www.w3.org/2001/XMLSchema" xmlns:p="http://schemas.microsoft.com/office/2006/metadata/properties" xmlns:ns2="44be1e66-373b-4b7f-aabe-6146528c0476" targetNamespace="http://schemas.microsoft.com/office/2006/metadata/properties" ma:root="true" ma:fieldsID="5563c0ca7a7cc3a73ed0c5e6ea7e30ff" ns2:_="">
    <xsd:import namespace="44be1e66-373b-4b7f-aabe-6146528c0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e1e66-373b-4b7f-aabe-6146528c0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1B090-0930-4955-9987-5F4B704BA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37655-98D7-4AEB-85CC-EB630F67B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e1e66-373b-4b7f-aabe-6146528c0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C362B7-A888-44D6-9908-F9A1795A86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EADBEC-113B-472A-8D07-9A9FB7BF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 template</Template>
  <TotalTime>5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CloudExpert s.r.o.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</dc:creator>
  <cp:keywords/>
  <dc:description/>
  <cp:lastModifiedBy>Kateřina Černostová</cp:lastModifiedBy>
  <cp:revision>3</cp:revision>
  <cp:lastPrinted>2014-09-05T11:28:00Z</cp:lastPrinted>
  <dcterms:created xsi:type="dcterms:W3CDTF">2019-04-18T07:26:00Z</dcterms:created>
  <dcterms:modified xsi:type="dcterms:W3CDTF">2019-04-18T07:32:00Z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0x0101007203217D1491DB4CA7FDFC9BA5C69859</vt:lpwstr>
  </property>
</Properties>
</file>